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5" w:rsidRPr="00CB1DF8" w:rsidRDefault="00845265" w:rsidP="00845265"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5F91EF" wp14:editId="7E5F91F0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2F6C6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09lwIAAIo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HC+DT2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5F91F1" wp14:editId="7E5F91F2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91F1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5F91F3" wp14:editId="7E5F91F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ADA56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5F91F5" wp14:editId="7E5F91F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1F5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5F91F7" wp14:editId="7E5F91F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Janeiro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1F7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Janeiro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5F91F9" wp14:editId="7E5F91F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42A61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42A61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42A61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42A61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1902D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1902D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1902D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1F9"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D42A61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D42A61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D42A61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D42A61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1902D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1902D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1902D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D42A61" w:rsidRDefault="00D42A61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5F91FB" wp14:editId="7E5F91FC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76375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1FB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76375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5F91FD" wp14:editId="7E5F91FE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1FD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5F91FF" wp14:editId="7E5F920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96CA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OYxKA6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5F9201" wp14:editId="7E5F9202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9144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9144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B9144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902D9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902D9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902D9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902D9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7173F" w:rsidRDefault="00D42A61" w:rsidP="0046761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9144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9144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77173F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B914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46761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46761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46761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4676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9144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9144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B91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902D9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902D9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902D9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902D9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7173F" w:rsidRDefault="00D42A61" w:rsidP="004676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9144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9144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77173F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B91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4676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46761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46761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80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4676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5F9203" wp14:editId="7E5F920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902D9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902D9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902D9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902D9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902D9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02D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2/</w:t>
                                  </w: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914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3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902D9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902D9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902D9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902D9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902D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902D9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02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2/</w:t>
                            </w: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14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64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5F9205" wp14:editId="7E5F920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727C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T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LpYftO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5F9207" wp14:editId="7E5F920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7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5F9209" wp14:editId="7E5F920A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0CB0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5F920B" wp14:editId="7E5F920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0B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5F920D" wp14:editId="7E5F920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Fevereiro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D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Fevereiro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5F920F" wp14:editId="7E5F921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1902D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740816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1902D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1902D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F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1902D9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740816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1902D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1902D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5F9211" wp14:editId="7E5F921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42A61" w:rsidRDefault="00D42A61" w:rsidP="00D42A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AVALIAÇÃO DIAGNÓSTICA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1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42A61" w:rsidRDefault="00D42A61" w:rsidP="00D42A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AVALIAÇÃO DIAGNÓSTICA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5F9213" wp14:editId="7E5F921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3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F9215" wp14:editId="7E5F921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A593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5F9217" wp14:editId="7E5F9218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C0A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APLICAÇÃO DO QUESTIONÁRIO DO PERFIL SÓCIO ECONÔMICO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AVALIAÇÃO DIAGNÓSTICA </w:t>
                                  </w:r>
                                </w:p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PRÉ CARNAVAL </w:t>
                                  </w:r>
                                  <w:r w:rsidR="00633B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(educação em saúde durante o intervalo das aulas)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PRÉ CARNAVAL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813125" w:rsidRDefault="00D42A61" w:rsidP="00B9144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7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C0A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APLICAÇÃO DO QUESTIONÁRIO DO PERFIL SÓCIO ECONÔMICO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AVALIAÇÃO DIAGNÓSTICA </w:t>
                            </w:r>
                          </w:p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 CARNAVAL </w:t>
                            </w:r>
                            <w:r w:rsidR="00633B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(educação em saúde durante o intervalo das aulas)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 CARNAVAL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813125" w:rsidRDefault="00D42A61" w:rsidP="00B91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5F9219" wp14:editId="7E5F921A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ASSEMBLEIA ESTUDANTIL (ORÇAMENTO PARTICIPATIVO)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DO CONSELHO DE CLASSE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DA LICENCIATURA EM QUÍMICA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CINE PIPOCA (GÊNERO E DIVERSIDADE SEXUAL)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0328C5" w:rsidRDefault="00D42A61" w:rsidP="000328C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33B6A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D42A61" w:rsidRDefault="00633B6A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ENTREGA DA AVALIAÇÃO DOCENTE</w:t>
                                  </w:r>
                                  <w:r w:rsidR="00D42A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2017.2</w:t>
                                  </w:r>
                                </w:p>
                                <w:p w:rsidR="00E175BC" w:rsidRPr="00680539" w:rsidRDefault="00E175B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8F1A6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9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ASSEMBLEIA ESTUDANTIL (ORÇAMENTO PARTICIPATIVO)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DO CONSELHO DE CLASSE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DA LICENCIATURA EM QUÍMICA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CINE PIPOCA (GÊNERO E DIVERSIDADE SEXUAL)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0328C5" w:rsidRDefault="00D42A61" w:rsidP="000328C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33B6A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D42A61" w:rsidRDefault="00633B6A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ENTREGA DA AVALIAÇÃO DOCENTE</w:t>
                            </w:r>
                            <w:r w:rsidR="00D42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2017.2</w:t>
                            </w:r>
                          </w:p>
                          <w:p w:rsidR="00E175BC" w:rsidRPr="00680539" w:rsidRDefault="00E175B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8F1A6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F921B" wp14:editId="7E5F921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6FD6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OlwIAAIo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BoMZQ6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5F921D" wp14:editId="7E5F921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D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5F921F" wp14:editId="7E5F922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C753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5F9221" wp14:editId="7E5F9222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21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5F9223" wp14:editId="7E5F922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Março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3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Março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5F9225" wp14:editId="7E5F922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0328C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0328C5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0328C5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5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0328C5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0328C5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0328C5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F9227" wp14:editId="7E5F922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633B6A" w:rsidRDefault="00633B6A" w:rsidP="00633B6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40" w:lineRule="exact"/>
                                    <w:rPr>
                                      <w:rFonts w:ascii="Arial" w:eastAsia="Meiryo" w:hAnsi="Arial" w:cs="Arial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633B6A">
                                    <w:rPr>
                                      <w:rFonts w:ascii="Arial" w:eastAsia="Meiryo" w:hAnsi="Arial" w:cs="Arial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MÊS DA MULHER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7A1DCA" w:rsidRDefault="007A1DCA" w:rsidP="007A1DC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ELEIÇÃO GRÊMIO E CENTRO ACADEMICO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7A1DCA" w:rsidRDefault="007A1DCA" w:rsidP="007A1DC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7A1DC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SELEÇ</w:t>
                                  </w:r>
                                  <w:r w:rsidRPr="007A1DC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DE AUXÍLIO ESTUDANTIL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7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633B6A" w:rsidRDefault="00633B6A" w:rsidP="00633B6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Arial" w:eastAsia="Meiryo" w:hAnsi="Arial" w:cs="Arial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633B6A">
                              <w:rPr>
                                <w:rFonts w:ascii="Arial" w:eastAsia="Meiryo" w:hAnsi="Arial" w:cs="Arial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MÊS DA MULHER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7A1DCA" w:rsidRDefault="007A1DCA" w:rsidP="007A1D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ELEIÇÃO GRÊMIO E CENTRO ACADEMICO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7A1DCA" w:rsidRDefault="007A1DCA" w:rsidP="007A1D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7A1DC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SELEÇ</w:t>
                            </w:r>
                            <w:r w:rsidRPr="007A1DC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DE AUXÍLIO ESTUDANTIL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5F9229" wp14:editId="7E5F922A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9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5F922B" wp14:editId="7E5F922C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F530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5F922D" wp14:editId="7E5F922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APLICAÇÃO DO QUESTIONÁRIO SÓCIO ECONÔMICO PARA LICENCIATURA EM QUÍMICA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DA MULHER (ATIVIDADES SEMANAIS COM PARTICIPAÇÃO DO NEABI, DE E DOCENTES)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D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APLICAÇÃO DO QUESTIONÁRIO SÓCIO ECONÔMICO PARA LICENCIATURA EM QUÍMICA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DA MULHER (ATIVIDADES SEMANAIS COM PARTICIPAÇÃO DO NEABI, DE E DOCENTES)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5F922F" wp14:editId="7E5F923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9853BB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A66D9A" w:rsidRDefault="00D42A61" w:rsidP="007977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A66D9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9853BB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633B6A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GERAL </w:t>
                                  </w:r>
                                </w:p>
                                <w:p w:rsidR="00E175BC" w:rsidRDefault="00E175B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  <w:p w:rsidR="007A1DCA" w:rsidRPr="00680539" w:rsidRDefault="007A1DCA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950563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71DDE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F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9853BB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A66D9A" w:rsidRDefault="00D42A61" w:rsidP="007977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A66D9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9853BB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633B6A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GERAL </w:t>
                            </w:r>
                          </w:p>
                          <w:p w:rsidR="00E175BC" w:rsidRDefault="00E175B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  <w:p w:rsidR="007A1DCA" w:rsidRPr="00680539" w:rsidRDefault="007A1DCA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950563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71DDE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5F9231" wp14:editId="7E5F923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D791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L1XRF5YCAACK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5F9233" wp14:editId="7E5F923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3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5F9235" wp14:editId="7E5F923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F1B0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5F9237" wp14:editId="7E5F923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37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F9239" wp14:editId="7E5F923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9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5F923B" wp14:editId="7E5F923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8E44A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B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8E44A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5F923D" wp14:editId="7E5F923E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7A1DC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APRESENTAÇ</w:t>
                                  </w:r>
                                  <w:r w:rsidR="007A1DC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ÃO DO PERFIL DISCENTE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CC3CDA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CIC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LO DE PALESTRAS SOBRE A CAATINGA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D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7A1DC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APRESENTAÇ</w:t>
                            </w:r>
                            <w:r w:rsidR="007A1DC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ÃO DO PERFIL DISCENTE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CC3CDA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CIC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LO DE PALESTRAS SOBRE A CAATINGA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5F923F" wp14:editId="7E5F924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F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5F9241" wp14:editId="7E5F924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D242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5F9243" wp14:editId="7E5F924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7A1DCA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CICLO DE PALESTRAS SO</w:t>
                                  </w:r>
                                  <w:r w:rsidR="00CC3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 CAATINGA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CICLO DE PALESTRAS SO</w:t>
                                  </w:r>
                                  <w:r w:rsidR="00CC3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 CAATINGA 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FEIRA DA SAÚDE (ATIVIDADE PARA SER DESENVOLVIDA NO INTERVALO)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A1DCA" w:rsidRPr="00950563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A1DCA" w:rsidRPr="00950563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A1DCA" w:rsidRDefault="007A1DCA" w:rsidP="007A1DC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3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7A1DCA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CICLO DE PALESTRAS SO</w:t>
                            </w:r>
                            <w:r w:rsidR="00CC3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 CAATINGA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CICLO DE PALESTRAS SO</w:t>
                            </w:r>
                            <w:r w:rsidR="00CC3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 CAATINGA </w:t>
                            </w: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FEIRA DA SAÚDE (ATIVIDADE PARA SER DESENVOLVIDA NO INTERVALO)</w:t>
                            </w: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A1DCA" w:rsidRPr="00950563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A1DCA" w:rsidRPr="00950563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A1DCA" w:rsidRDefault="007A1DCA" w:rsidP="007A1DC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5F9245" wp14:editId="7E5F924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color w:val="FFFFFF" w:themeColor="background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FÓRUM DE PROTEÇÃO SOCIAL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CC3CD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CINE PIPOCA (DIA DO TRABALHO)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D1816" w:rsidRDefault="00ED1816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CONSELHO DE CLASSE (CURSO INTEGRADO)</w:t>
                                  </w:r>
                                </w:p>
                                <w:p w:rsidR="00D42A61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GERAL </w:t>
                                  </w:r>
                                </w:p>
                                <w:p w:rsidR="007A1DCA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APRESENTAÇÃO DO PERFIL DISCENTE </w:t>
                                  </w:r>
                                </w:p>
                                <w:p w:rsidR="00E175BC" w:rsidRPr="00680539" w:rsidRDefault="00E175B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50EC6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950563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5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color w:val="FFFFFF" w:themeColor="background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FÓRUM DE PROTEÇÃO SOCIAL 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CC3CD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CINE PIPOCA (DIA DO TRABALHO)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D1816" w:rsidRDefault="00ED1816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CONSELHO DE CLASSE (CURSO INTEGRADO)</w:t>
                            </w:r>
                          </w:p>
                          <w:p w:rsidR="00D42A61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GERAL </w:t>
                            </w:r>
                          </w:p>
                          <w:p w:rsidR="007A1DCA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APRESENTAÇÃO DO PERFIL DISCENTE </w:t>
                            </w:r>
                          </w:p>
                          <w:p w:rsidR="00E175BC" w:rsidRPr="00680539" w:rsidRDefault="00E175B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50EC6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950563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5F9247" wp14:editId="7E5F924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64E6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fjS4uwgBH&#10;4WLy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kaymq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F9249" wp14:editId="7E5F924A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9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5F924B" wp14:editId="7E5F924C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E2241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5F924D" wp14:editId="7E5F924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4D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5F924F" wp14:editId="7E5F925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F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5F9251" wp14:editId="7E5F9252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95056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7"/>
                                      <w:szCs w:val="7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B9620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B9620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1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950563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7"/>
                                <w:szCs w:val="7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5B9BD5" w:themeColor="accen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B9620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B9620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5F9253" wp14:editId="7E5F9254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III ED. JOGOS INTERNOS DO IFCE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I ED.SARAU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3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III ED. JOGOS INTERNOS DO IFCE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I ED.SARAU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5F9255" wp14:editId="7E5F9256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5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5F9257" wp14:editId="7E5F925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9681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5F9259" wp14:editId="7E5F925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A0FC5">
                                  <w:pPr>
                                    <w:jc w:val="both"/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680539" w:rsidRDefault="00BF5424" w:rsidP="001A0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A0FC5">
                                  <w:pPr>
                                    <w:jc w:val="both"/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1A0FC5" w:rsidRDefault="00BF5424" w:rsidP="001A0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757B1">
                                  <w:pPr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1757B1" w:rsidRDefault="00BF5424" w:rsidP="001757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436689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9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A0FC5">
                            <w:pPr>
                              <w:jc w:val="both"/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680539" w:rsidRDefault="00BF5424" w:rsidP="001A0F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A0FC5">
                            <w:pPr>
                              <w:jc w:val="both"/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1A0FC5" w:rsidRDefault="00BF5424" w:rsidP="001A0F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757B1">
                            <w:pPr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1757B1" w:rsidRDefault="00BF5424" w:rsidP="00175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436689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5F925B" wp14:editId="7E5F925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 NACIONAL DE COMBATE AO ABUSO E EXPLORAÇÃO SEXUAL DE CRIANÇAS E ADOLESCENTES.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II SEMINÁRIO DE EDUCAÇÃO DO CAMPUS BOA VIAGEM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BF5424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E175BC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5E299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B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 NACIONAL DE COMBATE AO ABUSO E EXPLORAÇÃO SEXUAL DE CRIANÇAS E ADOLESCENTES. 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II SEMINÁRIO DE EDUCAÇÃO DO CAMPUS BOA VIAGEM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BF5424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E175BC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5E299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5F925D" wp14:editId="7E5F925E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AF2B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IMfJeW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5F925F" wp14:editId="7E5F9260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F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F9261" wp14:editId="7E5F926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17AA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5F9263" wp14:editId="7E5F9264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63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5F9265" wp14:editId="7E5F9266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5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F9267" wp14:editId="7E5F92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7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E299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E2995">
                              <w:rPr>
                                <w:rFonts w:ascii="Arial Black" w:hAnsi="Arial Black"/>
                                <w:color w:val="5B9BD5" w:themeColor="accen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5F9269" wp14:editId="7E5F926A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LANGUAGE DAY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SEMIN</w:t>
                                  </w:r>
                                  <w:r w:rsidR="00BF5424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ÁRIO DE TURISMO RURAL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II ED. FESTEJOS JUNINOS DO IFCE CAMPUS BOA VIAGEM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9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LANGUAGE DAY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SEMIN</w:t>
                            </w:r>
                            <w:r w:rsidR="00BF5424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ÁRIO DE TURISMO RURAL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II ED. FESTEJOS JUNINOS DO IFCE CAMPUS BOA VIAGEM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5F926B" wp14:editId="7E5F926C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B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F926D" wp14:editId="7E5F926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4266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F926F" wp14:editId="7E5F927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BF5424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LANGUAGE DAY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7859B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F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BF5424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LANGUAGE DAY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7859B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F9271" wp14:editId="7E5F927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SEMINÁRIO TURISMO RURAL 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CINE PIPOCA (DIA MUNDIAL DO MEIO AMBIENTE) 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F5424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D42A61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II ED. FESTEJOS JUNINOS DO IFCE CAMPUS BOA VIAGEM</w:t>
                                  </w:r>
                                </w:p>
                                <w:p w:rsidR="00E175BC" w:rsidRPr="00680539" w:rsidRDefault="00E175B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B5D50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1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SEMINÁRIO TURISMO RURAL 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CINE PIPOCA (DIA MUNDIAL DO MEIO AMBIENTE) 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F5424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D42A61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 ED. FESTEJOS JUNINOS DO IFCE CAMPUS BOA VIAGEM</w:t>
                            </w:r>
                          </w:p>
                          <w:p w:rsidR="00E175BC" w:rsidRPr="00680539" w:rsidRDefault="00E175B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B5D50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F9273" wp14:editId="7E5F927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5101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EEwFF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5F9275" wp14:editId="7E5F9276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5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F9277" wp14:editId="7E5F927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661A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F9279" wp14:editId="7E5F927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79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5F927B" wp14:editId="7E5F927C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B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Julho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F927D" wp14:editId="7E5F927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8E44A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8378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8378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D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8E44A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8378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8378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8378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8378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5F927F" wp14:editId="7E5F9280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Período de avaliação final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Reuni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do conselho de Classe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Reuni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de pais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F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érias docentes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F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Período de avaliação final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Reuni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do conselho de Classe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Reuni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de pais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F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érias docentes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5F9281" wp14:editId="7E5F9282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1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F9283" wp14:editId="7E5F928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E4BA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5F9285" wp14:editId="7E5F92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5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5F9287" wp14:editId="7E5F9288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851539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51539" w:rsidRDefault="00D42A61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A41686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41686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851539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95D48" w:rsidRDefault="00D42A61" w:rsidP="00A416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E83784">
                                  <w:pPr>
                                    <w:spacing w:line="21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7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851539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51539" w:rsidRDefault="00D42A61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A41686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41686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851539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95D48" w:rsidRDefault="00D42A61" w:rsidP="00A41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E83784">
                            <w:pPr>
                              <w:spacing w:line="21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F9289" wp14:editId="7E5F928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8951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Ks1+9e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F928B" wp14:editId="7E5F928C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B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42A61" w:rsidRPr="00957AB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822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F928D" wp14:editId="7E5F928E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98F7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F928F" wp14:editId="7E5F92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8F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F9291" wp14:editId="7E5F9292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1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Agosto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F9293" wp14:editId="7E5F929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5F36F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6A23A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6A23A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F36FB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F36FB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3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5F36F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6A23A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6A23A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F36FB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F36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F36FB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F36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F9295" wp14:editId="7E5F9296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5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5F9297" wp14:editId="7E5F929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7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5F9299" wp14:editId="7E5F929A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783D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BEKrRu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5F929B" wp14:editId="7E5F929C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5F1972" w:rsidRDefault="00D42A61" w:rsidP="001C33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5F1972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44C28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B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5F1972" w:rsidRDefault="00D42A61" w:rsidP="001C33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5F1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5F1972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44C28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5F929D" wp14:editId="7E5F929E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1A65F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44C28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9D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A65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1A65F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44C28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634A93" w:rsidRPr="00CB1DF8" w:rsidRDefault="00634A93" w:rsidP="00634A93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5F929F" wp14:editId="7E5F92A0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25C5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ODLSOS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F92A1" wp14:editId="7E5F92A2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957AB5" w:rsidRDefault="00D42A61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1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42A61" w:rsidRPr="00957AB5" w:rsidRDefault="00D42A61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5F92A3" wp14:editId="7E5F92A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79B5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5F92A5" wp14:editId="7E5F92A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A5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F92A7" wp14:editId="7E5F92A8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Setembro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7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Setembro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F92A9" wp14:editId="7E5F92A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85424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85424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DD6644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F36F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F36FB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F36FB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9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85424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85424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F36FB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DD6644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F36F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F36FB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F36FB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F36FB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F36FB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5F92AB" wp14:editId="7E5F92AC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B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F92AD" wp14:editId="7E5F92AE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AD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F92AF" wp14:editId="7E5F92B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23DE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7wkwIAAIgFAAAOAAAAZHJzL2Uyb0RvYy54bWysVF9PGzEMf5+07xDlfVxboBs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AcTjv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5F92B1" wp14:editId="7E5F92B2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1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F92B3" wp14:editId="7E5F92B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E5E89" w:rsidRDefault="00D42A61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3F52B8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F52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7E5E89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332671" w:rsidRDefault="00D42A61" w:rsidP="003F52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332671" w:rsidRDefault="00D42A61" w:rsidP="003F52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5F36FB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F36F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F36F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F36FB" w:rsidRDefault="00D42A61" w:rsidP="005F36F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E5E8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FE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3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E5E89" w:rsidRDefault="00D42A61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3F52B8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F52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7E5E89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332671" w:rsidRDefault="00D42A61" w:rsidP="003F52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332671" w:rsidRDefault="00D42A61" w:rsidP="003F52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5F36FB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F36F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6F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F36FB" w:rsidRDefault="00D42A61" w:rsidP="005F36F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E5E8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6FE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7E5F92B5" wp14:editId="7E5F92B6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2A6FCE" w:rsidRDefault="00D42A61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Outubro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957AB5" w:rsidRDefault="00D42A61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F92B5"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D42A61" w:rsidRPr="002A6FCE" w:rsidRDefault="00D42A61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Outubro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42A61" w:rsidRPr="00957AB5" w:rsidRDefault="00D42A61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F92B7" wp14:editId="7E5F92B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8A08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F92B9" wp14:editId="7E5F92B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B9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F92BB" wp14:editId="7E5F92B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B33A35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B33A35" w:rsidRDefault="00D42A61" w:rsidP="005F36F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B33A35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B33A35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B33A35" w:rsidRDefault="00D42A61" w:rsidP="005F36F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26376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26376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26376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63769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263769" w:rsidRDefault="00D42A61" w:rsidP="00B33A35">
                                  <w:pPr>
                                    <w:spacing w:line="420" w:lineRule="exact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B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B33A35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B33A35" w:rsidRDefault="00D42A61" w:rsidP="005F36F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B33A35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B33A35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B33A35" w:rsidRDefault="00D42A61" w:rsidP="005F36F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26376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26376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26376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6376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263769" w:rsidRDefault="00D42A61" w:rsidP="00B33A35">
                            <w:pPr>
                              <w:spacing w:line="420" w:lineRule="exac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F92BD" wp14:editId="7E5F92BE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D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5F92BF" wp14:editId="7E5F92C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BF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5F92C1" wp14:editId="7E5F92C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C553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6qeY+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F92C3" wp14:editId="7E5F92C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40587" w:rsidRDefault="00D42A61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C201A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C201A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84058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07BE4" w:rsidRDefault="00D42A61" w:rsidP="00C201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3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40587" w:rsidRDefault="00D42A61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C201A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C201A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84058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07BE4" w:rsidRDefault="00D42A61" w:rsidP="00C20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F92C5" wp14:editId="7E5F92C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B33A35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B33A35">
                                  <w:pPr>
                                    <w:spacing w:line="21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5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B33A35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B33A35">
                            <w:pPr>
                              <w:spacing w:line="21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07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E5F92C7" wp14:editId="7E5F92C8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2A6FCE" w:rsidRDefault="00D42A61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Novembro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957AB5" w:rsidRDefault="00D42A61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F92C7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42A61" w:rsidRPr="002A6FCE" w:rsidRDefault="00D42A61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Novembro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42A61" w:rsidRPr="00957AB5" w:rsidRDefault="00D42A61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1122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F92C9" wp14:editId="7E5F92C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32FD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F92CB" wp14:editId="7E5F92C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CB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F92CD" wp14:editId="7E5F92C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B33A3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FF48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FF48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FF481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FF48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FF48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772AC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FF48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D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B33A35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FF48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FF48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FF481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F481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FF48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FF48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772AC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772A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FF48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F92CF" wp14:editId="7E5F92D0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CF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F92D1" wp14:editId="7E5F92D2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1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D42A61" w:rsidRPr="00B03157" w:rsidRDefault="00D42A61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F92D3" wp14:editId="7E5F92D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A031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FWapXG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F92D5" wp14:editId="7E5F92D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FF481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2D3240" w:rsidRDefault="00D42A61" w:rsidP="007772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FF481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FF481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921D78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5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FF481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FF481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2D3240" w:rsidRDefault="00D42A61" w:rsidP="00777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FF481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FF481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FF481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FF481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921D78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F92D7" wp14:editId="7E5F92D8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FF481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772AC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772A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7772AC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42A61" w:rsidRPr="002D3240" w:rsidRDefault="00D42A61" w:rsidP="002D32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3A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FF4819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FF4819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B33A35" w:rsidRDefault="00D42A61" w:rsidP="00B33A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6A45EA">
                                  <w:pPr>
                                    <w:spacing w:line="21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B344F1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7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FF481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FF481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772AC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772A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7772AC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42A61" w:rsidRPr="002D3240" w:rsidRDefault="00D42A61" w:rsidP="002D3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B33A3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A3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FF4819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FF4819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B33A35" w:rsidRDefault="00D42A61" w:rsidP="00B33A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6A45EA">
                            <w:pPr>
                              <w:spacing w:line="21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2D32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B344F1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:rsidR="00634A93" w:rsidRPr="00CB1DF8" w:rsidRDefault="00620E2E" w:rsidP="00634A93"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7E5F92D9" wp14:editId="7E5F92DA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2A6FCE" w:rsidRDefault="00D42A61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 w:rsidRPr="00C258F4"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Dezembro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61" w:rsidRPr="00957AB5" w:rsidRDefault="00D42A61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1222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F92D9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42A61" w:rsidRPr="002A6FCE" w:rsidRDefault="00D42A61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 w:rsidRPr="00C258F4"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Dezembro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42A61" w:rsidRPr="00957AB5" w:rsidRDefault="00D42A61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1222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F92DB" wp14:editId="7E5F92D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0BE7" id="Rectangle 2" o:spid="_x0000_s1026" style="position:absolute;margin-left:.15pt;margin-top:.1pt;width:25.9pt;height:8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F92DD" wp14:editId="7E5F92D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DD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F92DF" wp14:editId="7E5F92E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85424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AEAAAA" w:themeColor="background2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85424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6A45E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78542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6A45E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9374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785424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B33A3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6A45E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B33A3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DF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85424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AEAAAA" w:themeColor="background2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85424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6A45E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78542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6A45EA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9374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D7CB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785424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B33A3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6A45E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B33A3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F92E1" wp14:editId="7E5F92E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1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F92E3" wp14:editId="7E5F92E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3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42A61" w:rsidRPr="00B03157" w:rsidRDefault="00D42A61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F92E5" wp14:editId="7E5F92E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F599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" fillcolor="red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F92E7" wp14:editId="7E5F92E8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D13EF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D13E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D13EF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D13E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2D7CBA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  <w:u w:val="single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1747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5B5266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7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D13EF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D13E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D13EF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D13E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2D7CBA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  <w:u w:val="single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1747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5B5266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F92E9" wp14:editId="7E5F92EA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D13EF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D13E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17474" w:rsidRDefault="00D42A61" w:rsidP="002A44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1179B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D7CB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1179B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7C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1179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2D7CBA" w:rsidRDefault="00D42A61" w:rsidP="002D7CB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1747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C001A5"/>
                          <w:p w:rsidR="00D42A61" w:rsidRDefault="00D42A61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E9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D13EF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D13E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17474" w:rsidRDefault="00D42A61" w:rsidP="002A44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1179B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D7CB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1179B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7CB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1179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2D7CBA" w:rsidRDefault="00D42A61" w:rsidP="002D7CB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17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1747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C001A5"/>
                    <w:p w:rsidR="00D42A61" w:rsidRDefault="00D42A61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2F4287" w:rsidRPr="0086626F" w:rsidRDefault="002F4287" w:rsidP="0086626F"/>
    <w:sectPr w:rsidR="002F4287" w:rsidRPr="0086626F" w:rsidSect="007F7052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C0" w:rsidRDefault="004A15C0" w:rsidP="00EC6820">
      <w:pPr>
        <w:spacing w:after="0" w:line="240" w:lineRule="auto"/>
      </w:pPr>
      <w:r>
        <w:separator/>
      </w:r>
    </w:p>
  </w:endnote>
  <w:endnote w:type="continuationSeparator" w:id="0">
    <w:p w:rsidR="004A15C0" w:rsidRDefault="004A15C0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C0" w:rsidRDefault="004A15C0" w:rsidP="00EC6820">
      <w:pPr>
        <w:spacing w:after="0" w:line="240" w:lineRule="auto"/>
      </w:pPr>
      <w:r>
        <w:separator/>
      </w:r>
    </w:p>
  </w:footnote>
  <w:footnote w:type="continuationSeparator" w:id="0">
    <w:p w:rsidR="004A15C0" w:rsidRDefault="004A15C0" w:rsidP="00EC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976"/>
    <w:multiLevelType w:val="hybridMultilevel"/>
    <w:tmpl w:val="78C0BF12"/>
    <w:lvl w:ilvl="0" w:tplc="885A6FC6">
      <w:start w:val="8"/>
      <w:numFmt w:val="bullet"/>
      <w:lvlText w:val="□"/>
      <w:lvlJc w:val="left"/>
      <w:pPr>
        <w:ind w:left="720" w:hanging="360"/>
      </w:pPr>
      <w:rPr>
        <w:rFonts w:ascii="Meiryo" w:eastAsia="Meiryo" w:hAnsi="Meiryo" w:cs="Meiryo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attachedTemplate r:id="rId1"/>
  <w:defaultTabStop w:val="102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13797"/>
    <w:rsid w:val="00017AC7"/>
    <w:rsid w:val="0002193D"/>
    <w:rsid w:val="000309CA"/>
    <w:rsid w:val="000328C5"/>
    <w:rsid w:val="00040F71"/>
    <w:rsid w:val="00052F76"/>
    <w:rsid w:val="00065A6A"/>
    <w:rsid w:val="000678CA"/>
    <w:rsid w:val="0007199E"/>
    <w:rsid w:val="00076239"/>
    <w:rsid w:val="000779E0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0C0E"/>
    <w:rsid w:val="000E5AB4"/>
    <w:rsid w:val="000F0960"/>
    <w:rsid w:val="000F1E49"/>
    <w:rsid w:val="000F4100"/>
    <w:rsid w:val="000F7859"/>
    <w:rsid w:val="00101664"/>
    <w:rsid w:val="00103AC5"/>
    <w:rsid w:val="00116AD4"/>
    <w:rsid w:val="001179B4"/>
    <w:rsid w:val="00122B31"/>
    <w:rsid w:val="00135EEC"/>
    <w:rsid w:val="0013770C"/>
    <w:rsid w:val="00152F92"/>
    <w:rsid w:val="00156115"/>
    <w:rsid w:val="0016278F"/>
    <w:rsid w:val="00165616"/>
    <w:rsid w:val="00167DC4"/>
    <w:rsid w:val="001757B1"/>
    <w:rsid w:val="00185D95"/>
    <w:rsid w:val="001902D9"/>
    <w:rsid w:val="001A0FC5"/>
    <w:rsid w:val="001A65F4"/>
    <w:rsid w:val="001B1DEA"/>
    <w:rsid w:val="001C01BE"/>
    <w:rsid w:val="001C33F8"/>
    <w:rsid w:val="001C57A7"/>
    <w:rsid w:val="001C6C67"/>
    <w:rsid w:val="001D749B"/>
    <w:rsid w:val="001E37F8"/>
    <w:rsid w:val="001E481B"/>
    <w:rsid w:val="001E4FC6"/>
    <w:rsid w:val="001F0858"/>
    <w:rsid w:val="001F2D67"/>
    <w:rsid w:val="00201A73"/>
    <w:rsid w:val="00222031"/>
    <w:rsid w:val="00223B20"/>
    <w:rsid w:val="002434BB"/>
    <w:rsid w:val="00253653"/>
    <w:rsid w:val="002619BD"/>
    <w:rsid w:val="00263769"/>
    <w:rsid w:val="00266534"/>
    <w:rsid w:val="00274E64"/>
    <w:rsid w:val="002816C7"/>
    <w:rsid w:val="00281E7B"/>
    <w:rsid w:val="0028754A"/>
    <w:rsid w:val="0029095D"/>
    <w:rsid w:val="00294DE7"/>
    <w:rsid w:val="00294F22"/>
    <w:rsid w:val="002A44B0"/>
    <w:rsid w:val="002A6FCE"/>
    <w:rsid w:val="002B0F71"/>
    <w:rsid w:val="002C0316"/>
    <w:rsid w:val="002D17E4"/>
    <w:rsid w:val="002D3240"/>
    <w:rsid w:val="002D7CBA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288E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F52B8"/>
    <w:rsid w:val="004005D3"/>
    <w:rsid w:val="004239F0"/>
    <w:rsid w:val="00426B11"/>
    <w:rsid w:val="00430987"/>
    <w:rsid w:val="00434937"/>
    <w:rsid w:val="00435538"/>
    <w:rsid w:val="00436689"/>
    <w:rsid w:val="0044455B"/>
    <w:rsid w:val="00450953"/>
    <w:rsid w:val="004540C2"/>
    <w:rsid w:val="0046761B"/>
    <w:rsid w:val="00472673"/>
    <w:rsid w:val="00483AA9"/>
    <w:rsid w:val="004A15C0"/>
    <w:rsid w:val="004B5821"/>
    <w:rsid w:val="004C53BF"/>
    <w:rsid w:val="004E2316"/>
    <w:rsid w:val="005165EF"/>
    <w:rsid w:val="00556F70"/>
    <w:rsid w:val="00572A93"/>
    <w:rsid w:val="005736E4"/>
    <w:rsid w:val="00587815"/>
    <w:rsid w:val="005930E6"/>
    <w:rsid w:val="005B5266"/>
    <w:rsid w:val="005C302F"/>
    <w:rsid w:val="005C4EF8"/>
    <w:rsid w:val="005C6FED"/>
    <w:rsid w:val="005D5319"/>
    <w:rsid w:val="005E035A"/>
    <w:rsid w:val="005E1A71"/>
    <w:rsid w:val="005E2995"/>
    <w:rsid w:val="005E4B0E"/>
    <w:rsid w:val="005F1972"/>
    <w:rsid w:val="005F36FB"/>
    <w:rsid w:val="0060018A"/>
    <w:rsid w:val="00603733"/>
    <w:rsid w:val="006108D6"/>
    <w:rsid w:val="00620E2E"/>
    <w:rsid w:val="00630819"/>
    <w:rsid w:val="00633024"/>
    <w:rsid w:val="0063366F"/>
    <w:rsid w:val="00633B6A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45EA"/>
    <w:rsid w:val="006A7582"/>
    <w:rsid w:val="006D3E32"/>
    <w:rsid w:val="006E31FB"/>
    <w:rsid w:val="006F0A31"/>
    <w:rsid w:val="006F56C9"/>
    <w:rsid w:val="006F6FCE"/>
    <w:rsid w:val="007012F5"/>
    <w:rsid w:val="007034FF"/>
    <w:rsid w:val="00706BF3"/>
    <w:rsid w:val="00710B9F"/>
    <w:rsid w:val="00720BF5"/>
    <w:rsid w:val="007214D6"/>
    <w:rsid w:val="00740816"/>
    <w:rsid w:val="00750EFA"/>
    <w:rsid w:val="00763758"/>
    <w:rsid w:val="007646A1"/>
    <w:rsid w:val="007665B8"/>
    <w:rsid w:val="0077173F"/>
    <w:rsid w:val="00772CB1"/>
    <w:rsid w:val="007772AC"/>
    <w:rsid w:val="00785424"/>
    <w:rsid w:val="007859B6"/>
    <w:rsid w:val="00792B5B"/>
    <w:rsid w:val="0079772A"/>
    <w:rsid w:val="007A1DCA"/>
    <w:rsid w:val="007A37A9"/>
    <w:rsid w:val="007A7ECC"/>
    <w:rsid w:val="007B35A9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1695"/>
    <w:rsid w:val="008649B1"/>
    <w:rsid w:val="0086626F"/>
    <w:rsid w:val="00873051"/>
    <w:rsid w:val="00877B7C"/>
    <w:rsid w:val="008809B9"/>
    <w:rsid w:val="00892366"/>
    <w:rsid w:val="00893742"/>
    <w:rsid w:val="008B7DF7"/>
    <w:rsid w:val="008C1E41"/>
    <w:rsid w:val="008D13EF"/>
    <w:rsid w:val="008E1373"/>
    <w:rsid w:val="008E44A1"/>
    <w:rsid w:val="008E4FFD"/>
    <w:rsid w:val="008E67CB"/>
    <w:rsid w:val="008F1A67"/>
    <w:rsid w:val="008F4B38"/>
    <w:rsid w:val="00903FC8"/>
    <w:rsid w:val="009048FF"/>
    <w:rsid w:val="00917749"/>
    <w:rsid w:val="00921D78"/>
    <w:rsid w:val="00945B0B"/>
    <w:rsid w:val="00950563"/>
    <w:rsid w:val="00952FBA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11D4"/>
    <w:rsid w:val="009E418F"/>
    <w:rsid w:val="009E7A40"/>
    <w:rsid w:val="00A20670"/>
    <w:rsid w:val="00A24E65"/>
    <w:rsid w:val="00A273C0"/>
    <w:rsid w:val="00A32FA6"/>
    <w:rsid w:val="00A41686"/>
    <w:rsid w:val="00A46FED"/>
    <w:rsid w:val="00A57318"/>
    <w:rsid w:val="00A610A1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3A35"/>
    <w:rsid w:val="00B344F1"/>
    <w:rsid w:val="00B43D0C"/>
    <w:rsid w:val="00B450B1"/>
    <w:rsid w:val="00B4624D"/>
    <w:rsid w:val="00B61AEB"/>
    <w:rsid w:val="00B70C41"/>
    <w:rsid w:val="00B819E4"/>
    <w:rsid w:val="00B86B50"/>
    <w:rsid w:val="00B87E18"/>
    <w:rsid w:val="00B91231"/>
    <w:rsid w:val="00B91447"/>
    <w:rsid w:val="00B96209"/>
    <w:rsid w:val="00B97AAE"/>
    <w:rsid w:val="00BA19A7"/>
    <w:rsid w:val="00BA521E"/>
    <w:rsid w:val="00BB1EE5"/>
    <w:rsid w:val="00BB4E62"/>
    <w:rsid w:val="00BB78FB"/>
    <w:rsid w:val="00BC47E6"/>
    <w:rsid w:val="00BC5EAD"/>
    <w:rsid w:val="00BD06DE"/>
    <w:rsid w:val="00BD7728"/>
    <w:rsid w:val="00BF5424"/>
    <w:rsid w:val="00C001A5"/>
    <w:rsid w:val="00C017A5"/>
    <w:rsid w:val="00C11551"/>
    <w:rsid w:val="00C201A7"/>
    <w:rsid w:val="00C24B06"/>
    <w:rsid w:val="00C258F4"/>
    <w:rsid w:val="00C25BF5"/>
    <w:rsid w:val="00C6729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C3CDA"/>
    <w:rsid w:val="00CD5FCF"/>
    <w:rsid w:val="00CD6686"/>
    <w:rsid w:val="00CE2342"/>
    <w:rsid w:val="00CE4780"/>
    <w:rsid w:val="00D01578"/>
    <w:rsid w:val="00D0690F"/>
    <w:rsid w:val="00D347AC"/>
    <w:rsid w:val="00D42A61"/>
    <w:rsid w:val="00D50384"/>
    <w:rsid w:val="00D50EC6"/>
    <w:rsid w:val="00D60BC5"/>
    <w:rsid w:val="00D64729"/>
    <w:rsid w:val="00D65158"/>
    <w:rsid w:val="00D71A1B"/>
    <w:rsid w:val="00D84067"/>
    <w:rsid w:val="00DA0BFB"/>
    <w:rsid w:val="00DA3DAF"/>
    <w:rsid w:val="00DC4D63"/>
    <w:rsid w:val="00DC6BCD"/>
    <w:rsid w:val="00DD5592"/>
    <w:rsid w:val="00DD6644"/>
    <w:rsid w:val="00DF0A27"/>
    <w:rsid w:val="00DF6143"/>
    <w:rsid w:val="00E076D8"/>
    <w:rsid w:val="00E07BE4"/>
    <w:rsid w:val="00E17474"/>
    <w:rsid w:val="00E175BC"/>
    <w:rsid w:val="00E249F9"/>
    <w:rsid w:val="00E27E48"/>
    <w:rsid w:val="00E3106B"/>
    <w:rsid w:val="00E358C0"/>
    <w:rsid w:val="00E42A9B"/>
    <w:rsid w:val="00E51138"/>
    <w:rsid w:val="00E55C51"/>
    <w:rsid w:val="00E60132"/>
    <w:rsid w:val="00E610A3"/>
    <w:rsid w:val="00E66E1E"/>
    <w:rsid w:val="00E71DDE"/>
    <w:rsid w:val="00E73E5D"/>
    <w:rsid w:val="00E83784"/>
    <w:rsid w:val="00EB1182"/>
    <w:rsid w:val="00EB243B"/>
    <w:rsid w:val="00EB5F97"/>
    <w:rsid w:val="00EB6A5F"/>
    <w:rsid w:val="00EC4EAF"/>
    <w:rsid w:val="00EC6820"/>
    <w:rsid w:val="00ED1816"/>
    <w:rsid w:val="00ED2C99"/>
    <w:rsid w:val="00ED52DE"/>
    <w:rsid w:val="00ED6616"/>
    <w:rsid w:val="00EE12F8"/>
    <w:rsid w:val="00EF0633"/>
    <w:rsid w:val="00F00D80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0F51"/>
    <w:rsid w:val="00F6229D"/>
    <w:rsid w:val="00F6331D"/>
    <w:rsid w:val="00F63384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481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E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4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820"/>
  </w:style>
  <w:style w:type="paragraph" w:styleId="Rodap">
    <w:name w:val="footer"/>
    <w:basedOn w:val="Normal"/>
    <w:link w:val="Rodap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820"/>
  </w:style>
  <w:style w:type="paragraph" w:styleId="PargrafodaLista">
    <w:name w:val="List Paragraph"/>
    <w:basedOn w:val="Normal"/>
    <w:uiPriority w:val="34"/>
    <w:qFormat/>
    <w:rsid w:val="0063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CE_2\AppData\Roaming\Microsoft\Modelos\Calend&#225;rio%20mensal%20d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Calendário mensal de 2016</Template>
  <TotalTime>0</TotalTime>
  <Pages>12</Pages>
  <Words>25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2018-01-31T18:46:00Z</dcterms:created>
  <dcterms:modified xsi:type="dcterms:W3CDTF">2018-02-06T16:33:00Z</dcterms:modified>
</cp:coreProperties>
</file>