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lang w:val="pt-BR" w:eastAsia="pt-BR"/>
        </w:rPr>
        <w:drawing>
          <wp:inline distT="0" distB="0" distL="0" distR="0">
            <wp:extent cx="2698115" cy="63690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4" r="-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DEPARTAMENTO DE ENSINO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Coordenadoria Técnico-Pedagógica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Atendimento Pedagógico Remoto aos estudantes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Data:</w:t>
      </w:r>
      <w:r>
        <w:rPr>
          <w:rFonts w:cs="Times New Roman" w:ascii="Times New Roman" w:hAnsi="Times New Roman"/>
          <w:sz w:val="24"/>
          <w:szCs w:val="24"/>
        </w:rPr>
        <w:t xml:space="preserve"> 03/08/2021 – 09 h às 10h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Servidor (a)/Cargo que fez o registro deste formulário:</w:t>
      </w:r>
      <w:r>
        <w:rPr>
          <w:rFonts w:cs="Times New Roman" w:ascii="Times New Roman" w:hAnsi="Times New Roman"/>
          <w:sz w:val="24"/>
          <w:szCs w:val="24"/>
        </w:rPr>
        <w:t xml:space="preserve"> Fills Ribeiro Sousa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Servidores (as) que mediaram esta atividade/ Cargos: Fills Ribeiro Sousa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Ferramenta Utilizada: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  x ) Google Meet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Aplicativo Whatsapp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E-mail Institucional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Outro. Qual?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Atividade: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 ) Sala de Estudos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  X  ) Conversas de Sala de Aula com as Assistentes de Aluno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 ) Outro. Qual?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Número de estudantes atendidos/ Cursos: </w:t>
      </w:r>
      <w:r>
        <w:rPr>
          <w:rFonts w:cs="Times New Roman" w:ascii="Times New Roman" w:hAnsi="Times New Roman"/>
          <w:sz w:val="24"/>
          <w:szCs w:val="24"/>
        </w:rPr>
        <w:t>até o encerramento deste atendimento, nenhum aluno compareceu.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Situações apresentadas pelos estudantes:</w:t>
      </w:r>
      <w:r>
        <w:rPr>
          <w:rFonts w:cs="Times New Roman" w:ascii="Times New Roman" w:hAnsi="Times New Roman"/>
          <w:sz w:val="24"/>
          <w:szCs w:val="24"/>
        </w:rPr>
        <w:t xml:space="preserve"> Não houve </w:t>
      </w:r>
    </w:p>
    <w:p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Encaminhamentos adotados: </w:t>
      </w:r>
      <w:r>
        <w:rPr>
          <w:rFonts w:cs="Times New Roman" w:ascii="Times New Roman" w:hAnsi="Times New Roman"/>
          <w:sz w:val="24"/>
          <w:szCs w:val="24"/>
        </w:rPr>
        <w:t>Não houve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Observações: </w:t>
      </w:r>
      <w:r>
        <w:rPr>
          <w:rFonts w:cs="Times New Roman" w:ascii="Times New Roman" w:hAnsi="Times New Roman"/>
          <w:sz w:val="24"/>
          <w:szCs w:val="24"/>
        </w:rPr>
        <w:t>Durante o tempo em que esperava pela procura dos alunos por este atendimento, fiz a verificação da caixa de e-mails. E organizando a tabela com os nomes dos alunos que o professor Tarcizio pediu para dá suporte.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LibreOffice/6.2.4.2$Windows_X86_64 LibreOffice_project/2412653d852ce75f65fbfa83fb7e7b669a126d64</Application>
  <Pages>1</Pages>
  <Words>148</Words>
  <Characters>881</Characters>
  <CharactersWithSpaces>1021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2021-08-03T15:10:00Z</dcterms:created>
  <dc:creator>Iveline</dc:creator>
  <dc:description/>
  <dc:language>pt-BR</dc:language>
  <cp:lastModifiedBy>win</cp:lastModifiedBy>
  <dcterms:modified xsi:type="dcterms:W3CDTF">2021-08-03T15:10:00Z</dcterms:modified>
  <cp:revision>2</cp:revision>
  <dc:subject/>
  <dc:title/>
</cp:coreProperties>
</file>