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5265" w:rsidRPr="00CB1DF8" w:rsidRDefault="00845265" w:rsidP="00845265"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5F91F5" wp14:editId="7E5F91F6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F91F5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CU/ORddgIAAFY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CB1DF8" w:rsidRDefault="00845265" w:rsidP="00845265">
      <w:r>
        <w:br w:type="page"/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5F9205" wp14:editId="7E5F920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13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3EC4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" fillcolor="#13cd05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5F9207" wp14:editId="7E5F920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4F4B9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4F4B9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7" id="Text Box 233" o:spid="_x0000_s1027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" filled="f" stroked="f" strokeweight=".5pt">
                <v:textbox inset="0,0,0,0">
                  <w:txbxContent>
                    <w:p w:rsidR="00D42A61" w:rsidRPr="004F4B9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4F4B9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5F9209" wp14:editId="7E5F920A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20CB0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5F920B" wp14:editId="7E5F920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0B" id="Text Box 235" o:spid="_x0000_s1028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AUw2eZ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5F920D" wp14:editId="7E5F920E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Fevereiro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0D" id="Text Box 236" o:spid="_x0000_s1029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BuHvnd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Fevereiro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5F920F" wp14:editId="7E5F921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1902D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740816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E60132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1902D9" w:rsidRDefault="00D42A61" w:rsidP="001902D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1902D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902D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60132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920F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30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Qmipj3wCAABe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1902D9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740816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E6013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1902D9" w:rsidRDefault="00D42A61" w:rsidP="001902D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1902D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2D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60132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5F9211" wp14:editId="7E5F921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IV ENCONTRO PEDAGÓGICO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DOS ALUNOS 2018.1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42A61" w:rsidRDefault="00D42A61" w:rsidP="00D42A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AVALIAÇÃO DIAGNÓSTICA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1" id="Text Box 238" o:spid="_x0000_s1031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Y2fAIAAF4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fgZOjsiqo9Gu6pW5rg5FWNplyLEO+Ex5agx9j8eItD&#10;G0LxqZc4W5P/9Td9wmN4YeVsh60refi5EV5xZr5ajHVa0UHwg7AaBLtpLghdGONNcTKLcPDRDKL2&#10;1DziQVimW2ASVuKuksdBvIjd7uNBkWq5zCAsohPx2t47mUKnpqQRe2gfhXf9HEaM8A0N+yjmr8ax&#10;wyZPS8tNJF3nWU117arY1xtLnEe4f3DSK/HyP6Oen8XFb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GTMtjZ8AgAA&#10;Xg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ENCONTRO PEDAGÓGICO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DOS ALUNOS 2018.1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42A61" w:rsidRDefault="00D42A61" w:rsidP="00D42A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AVALIAÇÃO DIAGNÓSTICA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5F9213" wp14:editId="7E5F921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3" id="Text Box 239" o:spid="_x0000_s1032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2QeQIAAF0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F2orZB5AgAAXQ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5F9215" wp14:editId="7E5F9216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A593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P0B9P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5F9217" wp14:editId="7E5F9218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IV ENCONTRO PEDAGÓGICO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IV ENCONTRO PEDAGÓGICO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C0A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DOS ALUNOS 2018.1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DOS ALUNOS 2018.1</w:t>
                                  </w:r>
                                </w:p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APLICAÇÃO DO QUESTIONÁRIO DO PERFIL SÓCIO ECONÔMICO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AVALIAÇÃO DIAGNÓSTICA </w:t>
                                  </w:r>
                                </w:p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PRÉ CARNAVAL </w:t>
                                  </w:r>
                                  <w:r w:rsidR="00633B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(educação em saúde durante o intervalo das aulas)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PRÉ CARNAVAL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813125" w:rsidRDefault="00D42A61" w:rsidP="00B9144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813125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7" id="Text Box 241" o:spid="_x0000_s1033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BBsgx5eQIAAF4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ENCONTRO PEDAGÓGICO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ENCONTRO PEDAGÓGICO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C0A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DOS ALUNOS 2018.1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DOS ALUNOS 2018.1</w:t>
                            </w:r>
                          </w:p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APLICAÇÃO DO QUESTIONÁRIO DO PERFIL SÓCIO ECONÔMICO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AVALIAÇÃO DIAGNÓSTICA </w:t>
                            </w:r>
                          </w:p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PRÉ CARNAVAL </w:t>
                            </w:r>
                            <w:r w:rsidR="00633B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(educação em saúde durante o intervalo das aulas)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PRÉ CARNAVAL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813125" w:rsidRDefault="00D42A61" w:rsidP="00B91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13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813125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5F9219" wp14:editId="7E5F921A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ASSEMBLEIA ESTUDANTIL (ORÇAMENTO PARTICIPATIVO)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REUNIÃO DO CONSELHO DE CLASSE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633B6A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ACOLHIDA DA LICENCIATURA EM QUÍMICA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CINE PIPOCA (GÊNERO E DIVERSIDADE SEXUAL)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0328C5" w:rsidRDefault="00D42A61" w:rsidP="000328C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633B6A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GERAL</w:t>
                                  </w:r>
                                </w:p>
                                <w:p w:rsidR="00D42A61" w:rsidRDefault="00633B6A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ENTREGA DA AVALIAÇÃO DOCENTE</w:t>
                                  </w:r>
                                  <w:r w:rsidR="00D42A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2017.2</w:t>
                                  </w:r>
                                </w:p>
                                <w:p w:rsidR="00E175BC" w:rsidRPr="00680539" w:rsidRDefault="00E175BC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328C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0328C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0328C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0328C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8F1A6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9" id="Text Box 242" o:spid="_x0000_s1034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BAegIAAF4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O5hQQH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ASSEMBLEIA ESTUDANTIL (ORÇAMENTO PARTICIPATIVO)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REUNIÃO DO CONSELHO DE CLASSE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633B6A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ACOLHIDA DA LICENCIATURA EM QUÍMICA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CINE PIPOCA (GÊNERO E DIVERSIDADE SEXUAL)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0328C5" w:rsidRDefault="00D42A61" w:rsidP="000328C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633B6A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GERAL</w:t>
                            </w:r>
                          </w:p>
                          <w:p w:rsidR="00D42A61" w:rsidRDefault="00633B6A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ENTREGA DA AVALIAÇÃO DOCENTE</w:t>
                            </w:r>
                            <w:r w:rsidR="00D42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2017.2</w:t>
                            </w:r>
                          </w:p>
                          <w:p w:rsidR="00E175BC" w:rsidRPr="00680539" w:rsidRDefault="00E175BC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328C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0328C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0328C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0328C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8F1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8F1A6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CB1DF8" w:rsidRDefault="00845265" w:rsidP="00845265">
      <w:r>
        <w:lastRenderedPageBreak/>
        <w:br w:type="page"/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5F921B" wp14:editId="7E5F921C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13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C667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" fillcolor="#13cd05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5F921D" wp14:editId="7E5F921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4F4B9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4F4B9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1D" id="Text Box 222" o:spid="_x0000_s1035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" filled="f" stroked="f" strokeweight=".5pt">
                <v:textbox inset="0,0,0,0">
                  <w:txbxContent>
                    <w:p w:rsidR="00D42A61" w:rsidRPr="004F4B9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4F4B9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5F921F" wp14:editId="7E5F9220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C753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5F9221" wp14:editId="7E5F9222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21" id="Text Box 224" o:spid="_x0000_s1036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Ptrjsn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5F9223" wp14:editId="7E5F922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0F1E49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Março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3" id="Text Box 225" o:spid="_x0000_s1037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Cd9rZh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0F1E49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Março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5F9225" wp14:editId="7E5F9226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72A93" w:rsidRDefault="00D42A61" w:rsidP="000328C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8E1373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0328C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0328C5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0328C5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C4EF8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5" id="Text Box 226" o:spid="_x0000_s1038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D3nvPV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72A93" w:rsidRDefault="00D42A61" w:rsidP="000328C5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E137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0328C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0328C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0328C5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328C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0328C5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328C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C4EF8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5F9227" wp14:editId="7E5F9228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633B6A" w:rsidRDefault="00633B6A" w:rsidP="00633B6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spacing w:line="440" w:lineRule="exact"/>
                                    <w:rPr>
                                      <w:rFonts w:ascii="Arial" w:eastAsia="Meiryo" w:hAnsi="Arial" w:cs="Arial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633B6A">
                                    <w:rPr>
                                      <w:rFonts w:ascii="Arial" w:eastAsia="Meiryo" w:hAnsi="Arial" w:cs="Arial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MÊS DA MULHER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7A1DCA" w:rsidRDefault="007A1DCA" w:rsidP="007A1DC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ELEIÇÃO GRÊMIO E CENTRO ACADEMICO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7A1DCA" w:rsidRDefault="007A1DCA" w:rsidP="007A1DC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7A1DC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SELEÇ</w:t>
                                  </w:r>
                                  <w:r w:rsidRPr="007A1DC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ÃO DE AUXÍLIO ESTUDANTIL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7" id="Text Box 227" o:spid="_x0000_s1039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J0BeIHsCAABf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633B6A" w:rsidRDefault="00633B6A" w:rsidP="00633B6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Arial" w:eastAsia="Meiryo" w:hAnsi="Arial" w:cs="Arial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633B6A">
                              <w:rPr>
                                <w:rFonts w:ascii="Arial" w:eastAsia="Meiryo" w:hAnsi="Arial" w:cs="Arial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MÊS DA MULHER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7A1DCA" w:rsidRDefault="007A1DCA" w:rsidP="007A1D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ELEIÇÃO GRÊMIO E CENTRO ACADEMICO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7A1DCA" w:rsidRDefault="007A1DCA" w:rsidP="007A1D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7A1DC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SELEÇ</w:t>
                            </w:r>
                            <w:r w:rsidRPr="007A1DC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ÃO DE AUXÍLIO ESTUDANTIL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5F9229" wp14:editId="7E5F922A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9" id="Text Box 228" o:spid="_x0000_s1040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OO/Tk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5F922B" wp14:editId="7E5F922C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F530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DY7hZX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5F922D" wp14:editId="7E5F922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633B6A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APLICAÇÃO DO QUESTIONÁRIO SÓCIO ECONÔMICO PARA LICENCIATURA EM QUÍMICA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633B6A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DA MULHER (ATIVIDADES SEMANAIS COM PARTICIPAÇÃO DO NEABI, DE E DOCENTES)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9853BB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D" id="Text Box 230" o:spid="_x0000_s1041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Dk5JOr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633B6A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APLICAÇÃO DO QUESTIONÁRIO SÓCIO ECONÔMICO PARA LICENCIATURA EM QUÍMICA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633B6A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DA MULHER (ATIVIDADES SEMANAIS COM PARTICIPAÇÃO DO NEABI, DE E DOCENTES)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9853BB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5F922F" wp14:editId="7E5F923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9853BB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A66D9A" w:rsidRDefault="00D42A61" w:rsidP="007977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DA3DAF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A66D9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9853BB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0328C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328C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0328C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28C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633B6A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REUNIÃO GERAL </w:t>
                                  </w:r>
                                </w:p>
                                <w:p w:rsidR="00E175BC" w:rsidRDefault="00E175BC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  <w:p w:rsidR="007A1DCA" w:rsidRPr="00680539" w:rsidRDefault="007A1DCA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950563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E71DDE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2F" id="Text Box 231" o:spid="_x0000_s1042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o2eg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zIPpyTjaNVV7TNxTvzXByesaU7kRId4JjzXBJLH68SsO&#10;bQjdp0HibEP+19/0CQ/2wspZi7Urefi5FV5xZr5Y8Drt6Cj4UViPgt02l4QxgKnIJotw8NGMovbU&#10;POJFWKVbYBJW4q6Sx1G8jP3y40WRarXKIGyiE/HG3juZQqepJI49dI/Cu4GIERy+pXEhxeIVH3ts&#10;8rS02kbSdSZramzfxaHh2OLM4eHFSc/Ey/+Men4Xl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CY46N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9853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9853BB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A66D9A" w:rsidRDefault="00D42A61" w:rsidP="007977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DA3DAF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A66D9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9853BB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0328C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328C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0328C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28C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633B6A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REUNIÃO GERAL </w:t>
                            </w:r>
                          </w:p>
                          <w:p w:rsidR="00E175BC" w:rsidRDefault="00E175BC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  <w:p w:rsidR="007A1DCA" w:rsidRPr="00680539" w:rsidRDefault="007A1DCA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950563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E7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E71DDE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CB1DF8" w:rsidRDefault="00845265" w:rsidP="00845265">
      <w:r>
        <w:lastRenderedPageBreak/>
        <w:br w:type="page"/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5F9231" wp14:editId="7E5F9232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13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916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" fillcolor="#13cd05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5F9233" wp14:editId="7E5F9234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4F4B9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4F4B9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3" id="Text Box 211" o:spid="_x0000_s1043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mBeQ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" filled="f" stroked="f" strokeweight=".5pt">
                <v:textbox inset="0,0,0,0">
                  <w:txbxContent>
                    <w:p w:rsidR="00D42A61" w:rsidRPr="004F4B9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4F4B9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5F9235" wp14:editId="7E5F9236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4F1B0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5F9237" wp14:editId="7E5F9238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37" id="Text Box 213" o:spid="_x0000_s1044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/jedL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5F9239" wp14:editId="7E5F923A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9" id="Text Box 214" o:spid="_x0000_s1045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B0bFz5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5F923B" wp14:editId="7E5F923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8E44A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:rsidR="00D42A61" w:rsidRPr="00A610A1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950563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42A61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B" id="Text Box 215" o:spid="_x0000_s1046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YCG8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8E44A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:rsidR="00D42A61" w:rsidRPr="00A610A1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950563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D42A61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5F923D" wp14:editId="7E5F923E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7A1DC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APRESENTAÇ</w:t>
                                  </w:r>
                                  <w:r w:rsidR="007A1DC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ÃO DO PERFIL DISCENTE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CC3CDA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CC3CD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CIC</w:t>
                                  </w:r>
                                  <w:r w:rsidR="00CC3CD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LO DE PALESTRAS SOBRE A CAATINGA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D" id="Text Box 216" o:spid="_x0000_s1047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H611yH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7A1DC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APRESENTAÇ</w:t>
                            </w:r>
                            <w:r w:rsidR="007A1DC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ÃO DO PERFIL DISCENTE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CC3CDA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CC3CD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CIC</w:t>
                            </w:r>
                            <w:r w:rsidR="00CC3CD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LO DE PALESTRAS SOBRE A CAATINGA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5F923F" wp14:editId="7E5F924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3F" id="Text Box 217" o:spid="_x0000_s1048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3ReQ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L6&#10;iTMnLDXpQXXIvkDH0h1VqPVxQcC1Jyh2pKBOj/eRLlPinQ42fSklRnqq9eFY3+ROJqN5WX4sZ5xJ&#10;0pXT+ex0ltwUz9Y+RPyqwLIkVDxQ/3JZxf46Yg8dIekxB1eNMbmHxrG24vPT2SQbHDXk3LiEVZkN&#10;g5uUUR95lvBgVMIYd680VSMnkC4yD9WFCWwviEFCSuUw5579EjqhNAXxFsMB/xzVW4z7PMaXweHR&#10;2DYOQs7+Vdj1jzFk3eOp5i/yTiJ2m66nQTl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CtXdF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5F9241" wp14:editId="7E5F924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D242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HCieTW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5F9243" wp14:editId="7E5F924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7A1DCA" w:rsidP="00F966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CICLO DE PALESTRAS SO</w:t>
                                  </w:r>
                                  <w:r w:rsidR="00CC3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A CAATINGA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CICLO DE PALESTRAS SO</w:t>
                                  </w:r>
                                  <w:r w:rsidR="00CC3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A CAATINGA 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FEIRA DA SAÚDE (ATIVIDADE PARA SER DESENVOLVIDA NO INTERVALO)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A1DCA" w:rsidRPr="00950563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A1DCA" w:rsidRPr="00950563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1C6C67" w:rsidRDefault="007A1DCA" w:rsidP="007A1DC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A1DCA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1DCA" w:rsidRPr="00950563" w:rsidRDefault="007A1DCA" w:rsidP="007A1DC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A1DCA" w:rsidRPr="001C6C67" w:rsidRDefault="007A1DCA" w:rsidP="007A1DC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680539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DCA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A1DCA" w:rsidRDefault="007A1DCA" w:rsidP="007A1DC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A1DCA" w:rsidRPr="00DF0A27" w:rsidRDefault="007A1DCA" w:rsidP="007A1DC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3" id="Text Box 219" o:spid="_x0000_s1049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cRUyh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7A1DCA" w:rsidP="00F96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CICLO DE PALESTRAS SO</w:t>
                            </w:r>
                            <w:r w:rsidR="00CC3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A CAATINGA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CICLO DE PALESTRAS SO</w:t>
                            </w:r>
                            <w:r w:rsidR="00CC3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A CAATINGA </w:t>
                            </w: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FEIRA DA SAÚDE (ATIVIDADE PARA SER DESENVOLVIDA NO INTERVALO)</w:t>
                            </w: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A1DCA" w:rsidRPr="00950563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A1DCA" w:rsidRPr="00950563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1C6C67" w:rsidRDefault="007A1DCA" w:rsidP="007A1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A1DCA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A1DCA" w:rsidRPr="00950563" w:rsidRDefault="007A1DCA" w:rsidP="007A1DC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A1DCA" w:rsidRPr="001C6C67" w:rsidRDefault="007A1DCA" w:rsidP="007A1DC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680539" w:rsidRDefault="007A1DCA" w:rsidP="007A1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DCA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A1DCA" w:rsidRDefault="007A1DCA" w:rsidP="007A1DC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A1DCA" w:rsidRPr="00DF0A27" w:rsidRDefault="007A1DCA" w:rsidP="007A1DC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5F9245" wp14:editId="7E5F924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color w:val="FFFFFF" w:themeColor="background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7A1DC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FÓRUM DE PROTEÇÃO SOCIAL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CC3CD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CINE PIPOCA (DIA DO TRABALHO)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ED1816" w:rsidRDefault="00ED1816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CONSELHO DE CLASSE (CURSO INTEGRADO)</w:t>
                                  </w:r>
                                </w:p>
                                <w:p w:rsidR="00D42A61" w:rsidRDefault="007A1DC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REUNIÃO GERAL </w:t>
                                  </w:r>
                                </w:p>
                                <w:p w:rsidR="007A1DCA" w:rsidRDefault="007A1DCA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APRESENTAÇÃO DO PERFIL DISCENTE </w:t>
                                  </w:r>
                                </w:p>
                                <w:p w:rsidR="00E175BC" w:rsidRPr="00680539" w:rsidRDefault="00E175BC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50EC6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950563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505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950563" w:rsidRDefault="00D42A61" w:rsidP="00950563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D50EC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5" id="Text Box 220" o:spid="_x0000_s1050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Mp0kVB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color w:val="FFFFFF" w:themeColor="background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7A1DC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FÓRUM DE PROTEÇÃO SOCIAL 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CC3CD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CINE PIPOCA (DIA DO TRABALHO)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ED1816" w:rsidRDefault="00ED1816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CONSELHO DE CLASSE (CURSO INTEGRADO)</w:t>
                            </w:r>
                          </w:p>
                          <w:p w:rsidR="00D42A61" w:rsidRDefault="007A1DC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REUNIÃO GERAL </w:t>
                            </w:r>
                          </w:p>
                          <w:p w:rsidR="007A1DCA" w:rsidRDefault="007A1DCA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APRESENTAÇÃO DO PERFIL DISCENTE </w:t>
                            </w:r>
                          </w:p>
                          <w:p w:rsidR="00E175BC" w:rsidRPr="00680539" w:rsidRDefault="00E175BC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50EC6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950563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950563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0563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950563" w:rsidRDefault="00D42A61" w:rsidP="00950563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D5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D50EC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CB1DF8" w:rsidRDefault="00845265" w:rsidP="00845265">
      <w:r>
        <w:lastRenderedPageBreak/>
        <w:br w:type="page"/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5F9247" wp14:editId="7E5F924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13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533E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" fillcolor="#13cd05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F9249" wp14:editId="7E5F924A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4F4B9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4F4B9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9" id="Text Box 200" o:spid="_x0000_s1051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" filled="f" stroked="f" strokeweight=".5pt">
                <v:textbox inset="0,0,0,0">
                  <w:txbxContent>
                    <w:p w:rsidR="00D42A61" w:rsidRPr="004F4B9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4F4B9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5F924B" wp14:editId="7E5F924C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E2241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5F924D" wp14:editId="7E5F924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4D" id="Text Box 202" o:spid="_x0000_s1052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/e/BH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5F924F" wp14:editId="7E5F9250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4F" id="Text Box 203" o:spid="_x0000_s1053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AcV6WU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5F9251" wp14:editId="7E5F9252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950563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7"/>
                                      <w:szCs w:val="7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950563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44"/>
                                      <w:szCs w:val="44"/>
                                    </w:rPr>
                                  </w:pPr>
                                  <w:r w:rsidRPr="00950563">
                                    <w:rPr>
                                      <w:rFonts w:ascii="Arial Black" w:hAnsi="Arial Black"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DD664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B9620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B9620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1" id="Text Box 204" o:spid="_x0000_s1054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YjgHiX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950563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7"/>
                                <w:szCs w:val="7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950563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950563">
                              <w:rPr>
                                <w:rFonts w:ascii="Arial Black" w:hAnsi="Arial Black"/>
                                <w:color w:val="5B9BD5" w:themeColor="accen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DD664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B9620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B9620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5F9253" wp14:editId="7E5F9254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CC3CD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 </w:t>
                                  </w:r>
                                  <w:r w:rsidR="00CC3CD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III ED. JOGOS INTERNOS DO IFCE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CC3CDA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 </w:t>
                                  </w:r>
                                  <w:r w:rsidR="00CC3CD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I ED.SARAU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3" id="Text Box 205" o:spid="_x0000_s1055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eJ/lXHsCAABf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CC3CD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CC3CD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III ED. JOGOS INTERNOS DO IFCE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CC3CDA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CC3CD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I ED.SARAU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5F9255" wp14:editId="7E5F9256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5" id="Text Box 206" o:spid="_x0000_s1056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tfIV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5F9257" wp14:editId="7E5F925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9681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5F9259" wp14:editId="7E5F925A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E12F8" w:rsidRDefault="00BF5424" w:rsidP="001A0FC5">
                                  <w:pPr>
                                    <w:jc w:val="both"/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III ED. JOGOS INTERNOS DO IFCE</w:t>
                                  </w:r>
                                </w:p>
                                <w:p w:rsidR="00BF5424" w:rsidRPr="00680539" w:rsidRDefault="00BF5424" w:rsidP="001A0F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ED.SARAU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DA3DAF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E12F8" w:rsidRDefault="00BF5424" w:rsidP="001A0FC5">
                                  <w:pPr>
                                    <w:jc w:val="both"/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III ED. JOGOS INTERNOS DO IFCE</w:t>
                                  </w:r>
                                </w:p>
                                <w:p w:rsidR="00BF5424" w:rsidRPr="001A0FC5" w:rsidRDefault="00BF5424" w:rsidP="001A0F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ED.SARAU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DA3DAF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DA3DAF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EE12F8" w:rsidRDefault="00BF5424" w:rsidP="001757B1">
                                  <w:pPr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III ED. JOGOS INTERNOS DO IFCE</w:t>
                                  </w:r>
                                </w:p>
                                <w:p w:rsidR="00BF5424" w:rsidRPr="001757B1" w:rsidRDefault="00BF5424" w:rsidP="001757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12F8">
                                    <w:rPr>
                                      <w:rFonts w:ascii="Arial" w:eastAsia="Meiryo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ED.SARAU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436689" w:rsidRDefault="00D42A61" w:rsidP="00DA3D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1757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DIA DO TRABALHO (apresentação de experiências exitosas de alunos e ex-alunos)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79772A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9772A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9" id="Text Box 208" o:spid="_x0000_s1057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0O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6tXV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0cfdD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175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E12F8" w:rsidRDefault="00BF5424" w:rsidP="001A0FC5">
                            <w:pPr>
                              <w:jc w:val="both"/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III ED. JOGOS INTERNOS DO IFCE</w:t>
                            </w:r>
                          </w:p>
                          <w:p w:rsidR="00BF5424" w:rsidRPr="00680539" w:rsidRDefault="00BF5424" w:rsidP="001A0FC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ED.SARAU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DA3DAF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E12F8" w:rsidRDefault="00BF5424" w:rsidP="001A0FC5">
                            <w:pPr>
                              <w:jc w:val="both"/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III ED. JOGOS INTERNOS DO IFCE</w:t>
                            </w:r>
                          </w:p>
                          <w:p w:rsidR="00BF5424" w:rsidRPr="001A0FC5" w:rsidRDefault="00BF5424" w:rsidP="001A0FC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ED.SARAU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DA3DAF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DA3DAF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EE12F8" w:rsidRDefault="00BF5424" w:rsidP="001757B1">
                            <w:pPr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III ED. JOGOS INTERNOS DO IFCE</w:t>
                            </w:r>
                          </w:p>
                          <w:p w:rsidR="00BF5424" w:rsidRPr="001757B1" w:rsidRDefault="00BF5424" w:rsidP="00175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12F8">
                              <w:rPr>
                                <w:rFonts w:ascii="Arial" w:eastAsia="Meiryo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ED.SARAU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436689" w:rsidRDefault="00D42A61" w:rsidP="00DA3D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1757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 DO TRABALHO (apresentação de experiências exitosas de alunos e ex-alunos)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79772A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9772A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5F925B" wp14:editId="7E5F925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1A0FC5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 NACIONAL DE COMBATE AO ABUSO E EXPLORAÇÃO SEXUAL DE CRIANÇAS E ADOLESCENTES.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1A0FC5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II SEMINÁRIO DE EDUCAÇÃO DO CAMPUS BOA VIAGEM 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5E2995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Default="00BF5424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GERAL</w:t>
                                  </w:r>
                                </w:p>
                                <w:p w:rsidR="00E175BC" w:rsidRPr="00680539" w:rsidRDefault="00E175BC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1C6C67" w:rsidRDefault="00D42A61" w:rsidP="0079772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79772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5E2995">
                                  <w:pPr>
                                    <w:spacing w:line="330" w:lineRule="exact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B" id="Text Box 209" o:spid="_x0000_s1058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STew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bTsbUrqvfouKd+a4KT1w26ciNCvBMea4JOYvXjVxza&#10;EKpPg8TZmvyvv+kTHtMLK2c7rF3Fw8+N8Ioz88VirtOOjoIfhdUo2E17SWjDBI+Kk1mEg49mFLWn&#10;9hEvwjLdApOwEndVPI7iZeyXHy+KVMtlBmETnYg39t7JFDp1Jc3YQ/covBsGMWKGb2lcSDF/NY89&#10;NnlaWm4i6SYPaypsX8Wh4NjiPMPDi5OeiZf/GfX8Li5+Aw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DytdJN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1A0FC5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 NACIONAL DE COMBATE AO ABUSO E EXPLORAÇÃO SEXUAL DE CRIANÇAS E ADOLESCENTES. 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1A0FC5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II SEMINÁRIO DE EDUCAÇÃO DO CAMPUS BOA VIAGEM 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5E2995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Default="00BF5424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GERAL</w:t>
                            </w:r>
                          </w:p>
                          <w:p w:rsidR="00E175BC" w:rsidRPr="00680539" w:rsidRDefault="00E175BC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1C6C67" w:rsidRDefault="00D42A61" w:rsidP="0079772A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7977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5E2995">
                            <w:pPr>
                              <w:spacing w:line="33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4366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CB1DF8" w:rsidRDefault="00845265" w:rsidP="00845265">
      <w:r>
        <w:lastRenderedPageBreak/>
        <w:br w:type="page"/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5F925D" wp14:editId="7E5F925E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13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C560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" fillcolor="#13cd05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5F925F" wp14:editId="7E5F9260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4F4B9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4F4B9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5F" id="Text Box 189" o:spid="_x0000_s1059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By9DS9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D42A61" w:rsidRPr="004F4B9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4F4B9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5F9261" wp14:editId="7E5F9262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17AA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5F9263" wp14:editId="7E5F9264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63" id="Text Box 191" o:spid="_x0000_s1060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iKeA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7Gic7IqqHQbuqV+a4OR1janciBDvhceWYJDY/HiHQxtC&#10;92mQOFuT//U3fcKDvLBy1mLrSh5+boRXnJmvFrROKzoKfhRWo2A3zSVhDCAqsskiHHw0o6g9NU94&#10;EJbpFpiElbir5HEUL2O/+3hQpFouMwiL6ES8sQ9OptBpKoljj92T8G4gYgSFb2ncRzF/w8cemzwt&#10;LTeRdJ3Jmhrbd3FoOJY40314cNIr8fo/o16excVvAA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CTSiIp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5F9265" wp14:editId="7E5F9266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5" id="Text Box 192" o:spid="_x0000_s1061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GC4qM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Junho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5F9267" wp14:editId="7E5F9268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E1A7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E1A7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5E1A7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E31F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40816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5E299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D42A61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FC3F30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7" id="Text Box 193" o:spid="_x0000_s1062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ZeGcoX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E1A7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E1A7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5E1A7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E31F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0816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5E2995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E2995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5E2995">
                              <w:rPr>
                                <w:rFonts w:ascii="Arial Black" w:hAnsi="Arial Black"/>
                                <w:color w:val="5B9BD5" w:themeColor="accen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D42A61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FC3F30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5F9269" wp14:editId="7E5F926A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BF5424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LANGUAGE DAY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BF5424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SEMIN</w:t>
                                  </w:r>
                                  <w:r w:rsidR="00BF5424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ÁRIO DE TURISMO RURAL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BF5424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II ED. FESTEJOS JUNINOS DO IFCE CAMPUS BOA VIAGEM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9" id="Text Box 194" o:spid="_x0000_s1063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zhfAIAAF8FAAAOAAAAZHJzL2Uyb0RvYy54bWysVN9P2zAQfp+0/8Hy+0gpkEF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rAgzh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BF5424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LANGUAGE DAY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BF5424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SEMIN</w:t>
                            </w:r>
                            <w:r w:rsidR="00BF5424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ÁRIO DE TURISMO RURAL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BF5424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II ED. FESTEJOS JUNINOS DO IFCE CAMPUS BOA VIAGEM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5F926B" wp14:editId="7E5F926C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B" id="Text Box 195" o:spid="_x0000_s1064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DvnDe6dwIAAF4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5F926D" wp14:editId="7E5F926E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4266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E5rLcC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F926F" wp14:editId="7E5F9270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BF5424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LANGUAGE DAY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E83784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7859B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6F" id="Text Box 197" o:spid="_x0000_s1065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LVS55l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BF5424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LANGUAGE DAY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E83784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7859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7859B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5F9271" wp14:editId="7E5F927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BF5424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SEMINÁRIO TURISMO RURAL 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5E2995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1A0FC5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CINE PIPOCA (DIA MUNDIAL DO MEIO AMBIENTE) 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F5424" w:rsidRDefault="00BF5424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GERAL</w:t>
                                  </w:r>
                                </w:p>
                                <w:p w:rsidR="00D42A61" w:rsidRDefault="00BF5424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II ED. FESTEJOS JUNINOS DO IFCE CAMPUS BOA VIAGEM</w:t>
                                  </w:r>
                                </w:p>
                                <w:p w:rsidR="00E175BC" w:rsidRPr="00680539" w:rsidRDefault="00E175BC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REUNIÃO DO NEABI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5E2995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5E2995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2995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0C264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7B5D50" w:rsidRDefault="00D42A61" w:rsidP="000C264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0C264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9E0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F523DC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1" id="Text Box 198" o:spid="_x0000_s1066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A1qZx3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BF5424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SEMINÁRIO TURISMO RURAL 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5E2995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1A0FC5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CINE PIPOCA (DIA MUNDIAL DO MEIO AMBIENTE) 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F5424" w:rsidRDefault="00BF5424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GERAL</w:t>
                            </w:r>
                          </w:p>
                          <w:p w:rsidR="00D42A61" w:rsidRDefault="00BF5424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 ED. FESTEJOS JUNINOS DO IFCE CAMPUS BOA VIAGEM</w:t>
                            </w:r>
                          </w:p>
                          <w:p w:rsidR="00E175BC" w:rsidRPr="00680539" w:rsidRDefault="00E175BC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REUNIÃO DO NEABI</w:t>
                            </w: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5E2995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5E2995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2995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0C26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7B5D50" w:rsidRDefault="00D42A61" w:rsidP="000C264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0C264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9E0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F523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F523DC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Pr="00CB1DF8" w:rsidRDefault="00845265" w:rsidP="00845265">
      <w:r>
        <w:lastRenderedPageBreak/>
        <w:br w:type="page"/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F9273" wp14:editId="7E5F927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13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200F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" fillcolor="#13cd05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5F9275" wp14:editId="7E5F9276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4F4B95" w:rsidRDefault="00D42A61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4F4B9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5" id="Text Box 178" o:spid="_x0000_s1067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1R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9Yu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A7ej1R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D42A61" w:rsidRPr="004F4B95" w:rsidRDefault="00D42A61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4F4B9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F9277" wp14:editId="7E5F927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661A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F9279" wp14:editId="7E5F927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79" id="Text Box 180" o:spid="_x0000_s1068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DqSDJz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5F927B" wp14:editId="7E5F927C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2A6FCE" w:rsidRDefault="00D42A61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C258F4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B" id="Text Box 181" o:spid="_x0000_s1069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ElkZ6B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D42A61" w:rsidRPr="002A6FCE" w:rsidRDefault="00D42A61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C258F4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Julho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F927D" wp14:editId="7E5F927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D42A61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D60BC5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A9B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40" w:lineRule="exact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8E44A1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DD6644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A610A1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A7138B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8378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42A61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D42A61" w:rsidRPr="00E8378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D42A61" w:rsidRPr="00E83784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D42A61" w:rsidRPr="00E249F9" w:rsidRDefault="00D42A61" w:rsidP="00E42A9B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D" id="Text Box 182" o:spid="_x0000_s1070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CFNzsB6AgAAXw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D42A61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D60BC5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A9B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8E44A1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D664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A610A1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138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8378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D42A61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D42A61" w:rsidRPr="00E8378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8378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D42A61" w:rsidRPr="00E83784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8378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D42A61" w:rsidRPr="00E249F9" w:rsidRDefault="00D42A61" w:rsidP="00E42A9B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5F927F" wp14:editId="7E5F9280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D42A61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D60BC5" w:rsidRDefault="00D42A61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861695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Lista de tarefas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 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Período de avaliação final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Reuni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ão do conselho de Classe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Reuni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ão de pais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  <w:r w:rsidR="00EE12F8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F</w:t>
                                  </w:r>
                                  <w:r w:rsidR="00EE12F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 xml:space="preserve">érias docentes 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42A61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2A61" w:rsidRPr="00F40ABE" w:rsidRDefault="00D42A61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E610A3"/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7F" id="Text Box 183" o:spid="_x0000_s1071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CIqVbD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D42A61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D60BC5" w:rsidRDefault="00D42A61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861695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Lista de tarefas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Período de avaliação final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Reuni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ão do conselho de Classe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Reuni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ão de pais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  <w:r w:rsidR="00EE12F8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F</w:t>
                            </w:r>
                            <w:r w:rsidR="00EE12F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 xml:space="preserve">érias docentes 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D42A61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D42A61" w:rsidRPr="00F40ABE" w:rsidRDefault="00D42A61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D42A61" w:rsidRDefault="00D42A61" w:rsidP="00E610A3"/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5F9281" wp14:editId="7E5F9282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B03157" w:rsidRDefault="00D42A61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1E4FC6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1" id="Text Box 184" o:spid="_x0000_s1072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Gg82bF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D42A61" w:rsidRPr="00B03157" w:rsidRDefault="00D42A61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1E4FC6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F9283" wp14:editId="7E5F928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E4BA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" fillcolor="red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5F9285" wp14:editId="7E5F928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5" id="Text Box 186" o:spid="_x0000_s1073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Oe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vFpz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5F9287" wp14:editId="7E5F9288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D42A61" w:rsidRPr="00851539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851539" w:rsidRDefault="00D42A61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A41686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41686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D42A61" w:rsidRPr="00851539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95D48" w:rsidRDefault="00D42A61" w:rsidP="00A416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5B9BD5" w:themeColor="accent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1"/>
                                      <w:szCs w:val="21"/>
                                    </w:rPr>
                                    <w:t>Sáb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D42A61" w:rsidRPr="001C6C67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E83784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E83784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D42A61" w:rsidRPr="00E83784" w:rsidRDefault="00D42A61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8378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D42A6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42A61" w:rsidRPr="001C6C67" w:rsidRDefault="00D42A61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:rsidR="00D42A61" w:rsidRPr="001C6C67" w:rsidRDefault="00D42A61" w:rsidP="00E83784">
                                  <w:pPr>
                                    <w:spacing w:line="21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680539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2A61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D42A61" w:rsidRDefault="00D42A61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D42A61" w:rsidRPr="00DF0A27" w:rsidRDefault="00D42A61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42A61" w:rsidRDefault="00D42A61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9287" id="Text Box 187" o:spid="_x0000_s1074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xl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HJQcZX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D42A61" w:rsidRPr="00851539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851539" w:rsidRDefault="00D42A61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A41686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41686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D42A61" w:rsidRPr="00851539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95D48" w:rsidRDefault="00D42A61" w:rsidP="00A41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5B9BD5" w:themeColor="accent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5B9BD5" w:themeColor="accent1"/>
                                <w:sz w:val="21"/>
                                <w:szCs w:val="21"/>
                              </w:rPr>
                              <w:t>Sáb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D42A61" w:rsidRPr="001C6C67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E83784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E83784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D42A61" w:rsidRPr="00E83784" w:rsidRDefault="00D42A61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784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D42A6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42A61" w:rsidRPr="001C6C67" w:rsidRDefault="00D42A61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D42A61" w:rsidRPr="001C6C67" w:rsidRDefault="00D42A61" w:rsidP="00E83784">
                            <w:pPr>
                              <w:spacing w:line="21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680539" w:rsidRDefault="00D42A61" w:rsidP="00695D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2A61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D42A61" w:rsidRDefault="00D42A61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D42A61" w:rsidRPr="00DF0A27" w:rsidRDefault="00D42A61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D42A61" w:rsidRDefault="00D42A61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lastRenderedPageBreak/>
        <w:br w:type="page"/>
      </w:r>
    </w:p>
    <w:p w:rsidR="002F4287" w:rsidRPr="0086626F" w:rsidRDefault="00845265" w:rsidP="0086626F">
      <w:r w:rsidRPr="00CB1DF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F928F" wp14:editId="7E5F929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8F" id="Text Box 169" o:spid="_x0000_s1075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P+mJ8R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845265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5F92A5" wp14:editId="7E5F92A6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A5" id="Text Box 158" o:spid="_x0000_s1076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IYMc+N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F92B9" wp14:editId="7E5F92B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 w:rsidRPr="00A9470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B9" id="Text Box 134" o:spid="_x0000_s1077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HA2gkZ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 w:rsidRPr="00A94707"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F92CB" wp14:editId="7E5F92C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CB" id="Text Box 27" o:spid="_x0000_s1078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BwaEXY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F92DD" wp14:editId="7E5F92D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61" w:rsidRPr="00A94707" w:rsidRDefault="00D42A61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2DD" id="Text Box 16" o:spid="_x0000_s1079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ABss794AgAAXA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D42A61" w:rsidRPr="00A94707" w:rsidRDefault="00D42A61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4287" w:rsidRPr="0086626F" w:rsidSect="007F7052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06" w:rsidRDefault="00431C06" w:rsidP="00EC6820">
      <w:pPr>
        <w:spacing w:after="0" w:line="240" w:lineRule="auto"/>
      </w:pPr>
      <w:r>
        <w:separator/>
      </w:r>
    </w:p>
  </w:endnote>
  <w:endnote w:type="continuationSeparator" w:id="0">
    <w:p w:rsidR="00431C06" w:rsidRDefault="00431C06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06" w:rsidRDefault="00431C06" w:rsidP="00EC6820">
      <w:pPr>
        <w:spacing w:after="0" w:line="240" w:lineRule="auto"/>
      </w:pPr>
      <w:r>
        <w:separator/>
      </w:r>
    </w:p>
  </w:footnote>
  <w:footnote w:type="continuationSeparator" w:id="0">
    <w:p w:rsidR="00431C06" w:rsidRDefault="00431C06" w:rsidP="00EC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976"/>
    <w:multiLevelType w:val="hybridMultilevel"/>
    <w:tmpl w:val="78C0BF12"/>
    <w:lvl w:ilvl="0" w:tplc="885A6FC6">
      <w:start w:val="8"/>
      <w:numFmt w:val="bullet"/>
      <w:lvlText w:val="□"/>
      <w:lvlJc w:val="left"/>
      <w:pPr>
        <w:ind w:left="720" w:hanging="360"/>
      </w:pPr>
      <w:rPr>
        <w:rFonts w:ascii="Meiryo" w:eastAsia="Meiryo" w:hAnsi="Meiryo" w:cs="Meiryo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102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13797"/>
    <w:rsid w:val="00017AC7"/>
    <w:rsid w:val="0002193D"/>
    <w:rsid w:val="000309CA"/>
    <w:rsid w:val="000328C5"/>
    <w:rsid w:val="00040F71"/>
    <w:rsid w:val="00052F76"/>
    <w:rsid w:val="00065A6A"/>
    <w:rsid w:val="000678CA"/>
    <w:rsid w:val="0007199E"/>
    <w:rsid w:val="00076239"/>
    <w:rsid w:val="000779E0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0C0E"/>
    <w:rsid w:val="000E5AB4"/>
    <w:rsid w:val="000F0960"/>
    <w:rsid w:val="000F1E49"/>
    <w:rsid w:val="000F4100"/>
    <w:rsid w:val="000F7859"/>
    <w:rsid w:val="00101664"/>
    <w:rsid w:val="00103AC5"/>
    <w:rsid w:val="00116AD4"/>
    <w:rsid w:val="001179B4"/>
    <w:rsid w:val="00122B31"/>
    <w:rsid w:val="00135EEC"/>
    <w:rsid w:val="0013770C"/>
    <w:rsid w:val="00152F92"/>
    <w:rsid w:val="00156115"/>
    <w:rsid w:val="0016278F"/>
    <w:rsid w:val="00165616"/>
    <w:rsid w:val="00167DC4"/>
    <w:rsid w:val="001757B1"/>
    <w:rsid w:val="00185D95"/>
    <w:rsid w:val="001902D9"/>
    <w:rsid w:val="001A0FC5"/>
    <w:rsid w:val="001A65F4"/>
    <w:rsid w:val="001B1DEA"/>
    <w:rsid w:val="001C01BE"/>
    <w:rsid w:val="001C33F8"/>
    <w:rsid w:val="001C57A7"/>
    <w:rsid w:val="001C6C67"/>
    <w:rsid w:val="001D749B"/>
    <w:rsid w:val="001E37F8"/>
    <w:rsid w:val="001E481B"/>
    <w:rsid w:val="001E4FC6"/>
    <w:rsid w:val="001F0858"/>
    <w:rsid w:val="001F2D67"/>
    <w:rsid w:val="00201A73"/>
    <w:rsid w:val="00222031"/>
    <w:rsid w:val="00223B20"/>
    <w:rsid w:val="002434BB"/>
    <w:rsid w:val="00253653"/>
    <w:rsid w:val="002619BD"/>
    <w:rsid w:val="00263769"/>
    <w:rsid w:val="00266534"/>
    <w:rsid w:val="00274E64"/>
    <w:rsid w:val="002816C7"/>
    <w:rsid w:val="00281E7B"/>
    <w:rsid w:val="0028754A"/>
    <w:rsid w:val="0029095D"/>
    <w:rsid w:val="00294DE7"/>
    <w:rsid w:val="00294F22"/>
    <w:rsid w:val="002A44B0"/>
    <w:rsid w:val="002A6FCE"/>
    <w:rsid w:val="002B0F71"/>
    <w:rsid w:val="002C0316"/>
    <w:rsid w:val="002D17E4"/>
    <w:rsid w:val="002D3240"/>
    <w:rsid w:val="002D7CBA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288E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3F52B8"/>
    <w:rsid w:val="004005D3"/>
    <w:rsid w:val="004239F0"/>
    <w:rsid w:val="00426B11"/>
    <w:rsid w:val="00430987"/>
    <w:rsid w:val="00431C06"/>
    <w:rsid w:val="00434937"/>
    <w:rsid w:val="00435538"/>
    <w:rsid w:val="00436689"/>
    <w:rsid w:val="0044455B"/>
    <w:rsid w:val="00450953"/>
    <w:rsid w:val="004540C2"/>
    <w:rsid w:val="0046761B"/>
    <w:rsid w:val="00472673"/>
    <w:rsid w:val="00483AA9"/>
    <w:rsid w:val="004B5821"/>
    <w:rsid w:val="004C53BF"/>
    <w:rsid w:val="004E2316"/>
    <w:rsid w:val="004F4B95"/>
    <w:rsid w:val="005165EF"/>
    <w:rsid w:val="00556F70"/>
    <w:rsid w:val="00572A93"/>
    <w:rsid w:val="005736E4"/>
    <w:rsid w:val="00587815"/>
    <w:rsid w:val="005930E6"/>
    <w:rsid w:val="005B5266"/>
    <w:rsid w:val="005C302F"/>
    <w:rsid w:val="005C4EF8"/>
    <w:rsid w:val="005C6FED"/>
    <w:rsid w:val="005D5319"/>
    <w:rsid w:val="005E035A"/>
    <w:rsid w:val="005E1A71"/>
    <w:rsid w:val="005E2995"/>
    <w:rsid w:val="005E4B0E"/>
    <w:rsid w:val="005F1972"/>
    <w:rsid w:val="005F36FB"/>
    <w:rsid w:val="0060018A"/>
    <w:rsid w:val="00603733"/>
    <w:rsid w:val="006108D6"/>
    <w:rsid w:val="00620E2E"/>
    <w:rsid w:val="00630819"/>
    <w:rsid w:val="00633024"/>
    <w:rsid w:val="0063366F"/>
    <w:rsid w:val="00633B6A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45EA"/>
    <w:rsid w:val="006A7582"/>
    <w:rsid w:val="006D3E32"/>
    <w:rsid w:val="006E31FB"/>
    <w:rsid w:val="006F0A31"/>
    <w:rsid w:val="006F56C9"/>
    <w:rsid w:val="006F6FCE"/>
    <w:rsid w:val="007012F5"/>
    <w:rsid w:val="007034FF"/>
    <w:rsid w:val="00706BF3"/>
    <w:rsid w:val="00710B9F"/>
    <w:rsid w:val="00720BF5"/>
    <w:rsid w:val="007214D6"/>
    <w:rsid w:val="00740816"/>
    <w:rsid w:val="00750EFA"/>
    <w:rsid w:val="00763758"/>
    <w:rsid w:val="007646A1"/>
    <w:rsid w:val="007665B8"/>
    <w:rsid w:val="0077173F"/>
    <w:rsid w:val="007726D7"/>
    <w:rsid w:val="00772CB1"/>
    <w:rsid w:val="007772AC"/>
    <w:rsid w:val="00785424"/>
    <w:rsid w:val="007859B6"/>
    <w:rsid w:val="00792B5B"/>
    <w:rsid w:val="0079772A"/>
    <w:rsid w:val="007A1DCA"/>
    <w:rsid w:val="007A37A9"/>
    <w:rsid w:val="007A7ECC"/>
    <w:rsid w:val="007B35A9"/>
    <w:rsid w:val="007B5D50"/>
    <w:rsid w:val="007C0A53"/>
    <w:rsid w:val="007C5287"/>
    <w:rsid w:val="007D2209"/>
    <w:rsid w:val="007D23DE"/>
    <w:rsid w:val="007D68A0"/>
    <w:rsid w:val="007E5E89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1695"/>
    <w:rsid w:val="008649B1"/>
    <w:rsid w:val="0086626F"/>
    <w:rsid w:val="00873051"/>
    <w:rsid w:val="00877B7C"/>
    <w:rsid w:val="008809B9"/>
    <w:rsid w:val="00892366"/>
    <w:rsid w:val="00893742"/>
    <w:rsid w:val="008B7DF7"/>
    <w:rsid w:val="008C1E41"/>
    <w:rsid w:val="008D13EF"/>
    <w:rsid w:val="008E1373"/>
    <w:rsid w:val="008E44A1"/>
    <w:rsid w:val="008E4FFD"/>
    <w:rsid w:val="008E67CB"/>
    <w:rsid w:val="008F1A67"/>
    <w:rsid w:val="008F4B38"/>
    <w:rsid w:val="00903FC8"/>
    <w:rsid w:val="009048FF"/>
    <w:rsid w:val="00917749"/>
    <w:rsid w:val="00921D78"/>
    <w:rsid w:val="00945B0B"/>
    <w:rsid w:val="00950563"/>
    <w:rsid w:val="00952FBA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11D4"/>
    <w:rsid w:val="009E418F"/>
    <w:rsid w:val="009E7A40"/>
    <w:rsid w:val="00A20670"/>
    <w:rsid w:val="00A24E65"/>
    <w:rsid w:val="00A273C0"/>
    <w:rsid w:val="00A32FA6"/>
    <w:rsid w:val="00A41686"/>
    <w:rsid w:val="00A46FED"/>
    <w:rsid w:val="00A57318"/>
    <w:rsid w:val="00A610A1"/>
    <w:rsid w:val="00A659C0"/>
    <w:rsid w:val="00A66D9A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15071"/>
    <w:rsid w:val="00B221E3"/>
    <w:rsid w:val="00B2228D"/>
    <w:rsid w:val="00B258B5"/>
    <w:rsid w:val="00B31FF6"/>
    <w:rsid w:val="00B33A35"/>
    <w:rsid w:val="00B344F1"/>
    <w:rsid w:val="00B43D0C"/>
    <w:rsid w:val="00B450B1"/>
    <w:rsid w:val="00B4624D"/>
    <w:rsid w:val="00B61AEB"/>
    <w:rsid w:val="00B70C41"/>
    <w:rsid w:val="00B819E4"/>
    <w:rsid w:val="00B86B50"/>
    <w:rsid w:val="00B87E18"/>
    <w:rsid w:val="00B91231"/>
    <w:rsid w:val="00B91447"/>
    <w:rsid w:val="00B96209"/>
    <w:rsid w:val="00B97AAE"/>
    <w:rsid w:val="00BA19A7"/>
    <w:rsid w:val="00BA521E"/>
    <w:rsid w:val="00BB1EE5"/>
    <w:rsid w:val="00BB4E62"/>
    <w:rsid w:val="00BB78FB"/>
    <w:rsid w:val="00BC47E6"/>
    <w:rsid w:val="00BC5EAD"/>
    <w:rsid w:val="00BD06DE"/>
    <w:rsid w:val="00BD7728"/>
    <w:rsid w:val="00BF5424"/>
    <w:rsid w:val="00C001A5"/>
    <w:rsid w:val="00C017A5"/>
    <w:rsid w:val="00C11551"/>
    <w:rsid w:val="00C201A7"/>
    <w:rsid w:val="00C24B06"/>
    <w:rsid w:val="00C258F4"/>
    <w:rsid w:val="00C25BF5"/>
    <w:rsid w:val="00C6729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7193"/>
    <w:rsid w:val="00CC3CDA"/>
    <w:rsid w:val="00CD5FCF"/>
    <w:rsid w:val="00CD6686"/>
    <w:rsid w:val="00CE2342"/>
    <w:rsid w:val="00CE4780"/>
    <w:rsid w:val="00D01578"/>
    <w:rsid w:val="00D0690F"/>
    <w:rsid w:val="00D347AC"/>
    <w:rsid w:val="00D42A61"/>
    <w:rsid w:val="00D50384"/>
    <w:rsid w:val="00D50EC6"/>
    <w:rsid w:val="00D60BC5"/>
    <w:rsid w:val="00D64729"/>
    <w:rsid w:val="00D65158"/>
    <w:rsid w:val="00D71A1B"/>
    <w:rsid w:val="00D72132"/>
    <w:rsid w:val="00D84067"/>
    <w:rsid w:val="00DA0BFB"/>
    <w:rsid w:val="00DA3DAF"/>
    <w:rsid w:val="00DC4D63"/>
    <w:rsid w:val="00DC6BCD"/>
    <w:rsid w:val="00DD5592"/>
    <w:rsid w:val="00DD6644"/>
    <w:rsid w:val="00DF0A27"/>
    <w:rsid w:val="00DF6143"/>
    <w:rsid w:val="00E076D8"/>
    <w:rsid w:val="00E07BE4"/>
    <w:rsid w:val="00E17474"/>
    <w:rsid w:val="00E175BC"/>
    <w:rsid w:val="00E249F9"/>
    <w:rsid w:val="00E27E48"/>
    <w:rsid w:val="00E3106B"/>
    <w:rsid w:val="00E358C0"/>
    <w:rsid w:val="00E42A9B"/>
    <w:rsid w:val="00E51138"/>
    <w:rsid w:val="00E55C51"/>
    <w:rsid w:val="00E60132"/>
    <w:rsid w:val="00E610A3"/>
    <w:rsid w:val="00E66E1E"/>
    <w:rsid w:val="00E71DDE"/>
    <w:rsid w:val="00E73E5D"/>
    <w:rsid w:val="00E83784"/>
    <w:rsid w:val="00EB1182"/>
    <w:rsid w:val="00EB243B"/>
    <w:rsid w:val="00EB2568"/>
    <w:rsid w:val="00EB5F97"/>
    <w:rsid w:val="00EB6A5F"/>
    <w:rsid w:val="00EC4EAF"/>
    <w:rsid w:val="00EC6820"/>
    <w:rsid w:val="00ED1816"/>
    <w:rsid w:val="00ED2C99"/>
    <w:rsid w:val="00ED52DE"/>
    <w:rsid w:val="00ED6616"/>
    <w:rsid w:val="00EE12F8"/>
    <w:rsid w:val="00EF0633"/>
    <w:rsid w:val="00F00D80"/>
    <w:rsid w:val="00F248BA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0F51"/>
    <w:rsid w:val="00F6229D"/>
    <w:rsid w:val="00F6331D"/>
    <w:rsid w:val="00F63384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481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4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820"/>
  </w:style>
  <w:style w:type="paragraph" w:styleId="Rodap">
    <w:name w:val="footer"/>
    <w:basedOn w:val="Normal"/>
    <w:link w:val="RodapCh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820"/>
  </w:style>
  <w:style w:type="paragraph" w:styleId="PargrafodaLista">
    <w:name w:val="List Paragraph"/>
    <w:basedOn w:val="Normal"/>
    <w:uiPriority w:val="34"/>
    <w:qFormat/>
    <w:rsid w:val="0063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CE_2\AppData\Roaming\Microsoft\Modelos\Calend&#225;rio%20mensal%20d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Calendário mensal de 2016</Template>
  <TotalTime>0</TotalTime>
  <Pages>8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2018-05-25T18:28:00Z</dcterms:created>
  <dcterms:modified xsi:type="dcterms:W3CDTF">2018-05-25T18:28:00Z</dcterms:modified>
</cp:coreProperties>
</file>